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873610155"/>
              <w:placeholder>
                <w:docPart w:val="08FB5F4AB8C8495F8715C514E88D80F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B0E19" w:rsidRPr="00D900F1" w:rsidRDefault="001520E2" w:rsidP="00D900F1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873610167"/>
              <w:placeholder>
                <w:docPart w:val="720B692680E94090B27336DC1322DDA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0E19" w:rsidRPr="001520E2" w:rsidRDefault="001520E2" w:rsidP="00D900F1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5837238"/>
              <w:placeholder>
                <w:docPart w:val="C1FBAA199EA048DA881B45EE6136EB62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587909235"/>
              <w:placeholder>
                <w:docPart w:val="DDB171F56250414682413B708860753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620195414"/>
              <w:placeholder>
                <w:docPart w:val="91E37231B2804EBB983184EBFAAD0F7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740376045"/>
              <w:placeholder>
                <w:docPart w:val="E3E5015F095548C7A556BF360A864D9C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949390311"/>
              <w:placeholder>
                <w:docPart w:val="A88CB342D02D4DC080DC689CC45DF27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163820129"/>
              <w:placeholder>
                <w:docPart w:val="B547E3333E98410F8DB9D484DC98121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9851023"/>
              <w:placeholder>
                <w:docPart w:val="F836C4904A4842518BA3C11D6CC8B75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90239634"/>
              <w:placeholder>
                <w:docPart w:val="612BB63327C14406A9D8792196B35F6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2116709440"/>
              <w:placeholder>
                <w:docPart w:val="D621DDDB61C84717B83F78F5566418D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445814920"/>
              <w:placeholder>
                <w:docPart w:val="E6A5472C717F4F1D8669C3D3DF53A66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66472297"/>
              <w:placeholder>
                <w:docPart w:val="69E0755642F24AF48ECED2E82CEAE80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1582675960"/>
              <w:placeholder>
                <w:docPart w:val="E8C81D130C784467BD5DB6810CEE78E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315254262"/>
              <w:placeholder>
                <w:docPart w:val="FBF1CFB800AE4E93A64EE10AB711A0D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923476940"/>
              <w:placeholder>
                <w:docPart w:val="17A9B1F3A2F340648AA6892C44F3866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1431735208"/>
              <w:placeholder>
                <w:docPart w:val="BBBABB3EAB0845C7AB9B517578557C4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178038835"/>
              <w:placeholder>
                <w:docPart w:val="C68E702CFE4C4012ADF4765BEB76B07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185896801"/>
              <w:placeholder>
                <w:docPart w:val="7290DA1213B74733826044FC0740F12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962066824"/>
              <w:placeholder>
                <w:docPart w:val="0082C892189044C586AE8A54B79BB14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313022198"/>
              <w:placeholder>
                <w:docPart w:val="7A66D758F3F84B7784C97EB2193AC5D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592939008"/>
              <w:placeholder>
                <w:docPart w:val="C46D4A8B95A8476F9394503C22674D0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444156013"/>
              <w:placeholder>
                <w:docPart w:val="C8E1304B322A422C933ACF739329F96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255056972"/>
              <w:placeholder>
                <w:docPart w:val="F1312649C0434F3AA3A097E0D4AAAAE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535806789"/>
              <w:placeholder>
                <w:docPart w:val="E725D402A7D549D1ADD20B83558857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331420452"/>
              <w:placeholder>
                <w:docPart w:val="76B475D26682482893DD330D2A22F86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600479760"/>
              <w:placeholder>
                <w:docPart w:val="438D0486AFD6447CB5FFD273E7F0E8A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677930816"/>
              <w:placeholder>
                <w:docPart w:val="01300D831EE04560B58B98BFC93BFEF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1200469221"/>
              <w:placeholder>
                <w:docPart w:val="83699622FEBF4763B656CE294D843D7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407219211"/>
              <w:placeholder>
                <w:docPart w:val="4F9FB42345134FEA9B719236333CBFC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774312064"/>
              <w:placeholder>
                <w:docPart w:val="CDEE5555C4E24235A01494ED4816FC0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614441942"/>
              <w:placeholder>
                <w:docPart w:val="E3A1961F08AE4DD89EBD05C30354949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77720683"/>
              <w:placeholder>
                <w:docPart w:val="C6AED081E0B746CA854FBB7BDA49D9C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123159157"/>
              <w:placeholder>
                <w:docPart w:val="8C05584B63EE4A31AFCEEDEE226B56C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1814010322"/>
              <w:placeholder>
                <w:docPart w:val="E4AD1CEAAA5343F6A5539C2C19372BA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1333566605"/>
              <w:placeholder>
                <w:docPart w:val="0C515971041B43BC9286817B0550AA5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829427246"/>
              <w:placeholder>
                <w:docPart w:val="4F3BD9F7208E4B70AA1A15E5BB5271C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7880282"/>
              <w:placeholder>
                <w:docPart w:val="D562C12AEE47425185A711B65D7A669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1467166290"/>
              <w:placeholder>
                <w:docPart w:val="FE39F3D80BF74B1FB3FE4E24DD89BA4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86343361"/>
              <w:placeholder>
                <w:docPart w:val="98C8FB32370249B1931849C5ECDFCAD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817654528"/>
              <w:placeholder>
                <w:docPart w:val="5AB50E1BAD34479AB37BCFDC9526B8D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963411813"/>
              <w:placeholder>
                <w:docPart w:val="5392DA4648184100864BAF69D9D568A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025749283"/>
              <w:placeholder>
                <w:docPart w:val="CCC3203784184323BA6F129F2F796A0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272478019"/>
              <w:placeholder>
                <w:docPart w:val="81726CAFEED1440AB1575FCB7A55C7D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311784204"/>
              <w:placeholder>
                <w:docPart w:val="17E12EA36E33430D9C271CF98B0640D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106538189"/>
              <w:placeholder>
                <w:docPart w:val="4EEF40663F8D46D6A8EA86A3D5352F8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56198436"/>
              <w:placeholder>
                <w:docPart w:val="9CA8D90DF50E4BAF8A6BD10345AFD3F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102191738"/>
              <w:placeholder>
                <w:docPart w:val="A9B6D0B21B8F4A6B8FA2521D8DF684E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2107847624"/>
              <w:placeholder>
                <w:docPart w:val="57DF3984D194466D8668A0F57F78D8E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938210746"/>
              <w:placeholder>
                <w:docPart w:val="2BB103B09F1242D8BB55B046D470650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2102523898"/>
              <w:placeholder>
                <w:docPart w:val="693BC10DE1B14B0AACD91A6791E09A9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color w:val="FFFFFF" w:themeColor="background1"/>
                <w:sz w:val="36"/>
              </w:rPr>
              <w:alias w:val="Name"/>
              <w:tag w:val="Name"/>
              <w:id w:val="168381525"/>
              <w:placeholder>
                <w:docPart w:val="2A1F789E375948B89F752250351BD4F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603365" w:rsidRPr="00603365" w:rsidRDefault="00603365" w:rsidP="00603365">
                <w:pPr>
                  <w:pStyle w:val="Name"/>
                  <w:framePr w:hSpace="0" w:wrap="auto" w:vAnchor="margin" w:hAnchor="text" w:yAlign="inline"/>
                  <w:rPr>
                    <w:color w:val="FFFFFF" w:themeColor="background1"/>
                  </w:rPr>
                </w:pPr>
                <w:r w:rsidRPr="00603365">
                  <w:rPr>
                    <w:color w:val="FFFFFF" w:themeColor="background1"/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1371446474"/>
              <w:placeholder>
                <w:docPart w:val="33B791D9B9BE464D9A3725B1943AAE1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603365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1841803977"/>
              <w:placeholder>
                <w:docPart w:val="BD51158A2EC04232B9D687092E64D68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51419580"/>
              <w:placeholder>
                <w:docPart w:val="75F325153CAB475C879445CCDCFDB12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906456560"/>
              <w:placeholder>
                <w:docPart w:val="9EDC3F68BE3E41E2B543D61B4B38E03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860818635"/>
              <w:placeholder>
                <w:docPart w:val="5D376F202BD64F26A95ADB3C7B59138D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1263451002"/>
              <w:placeholder>
                <w:docPart w:val="F460093081CA4339BBA5071E5CB08CF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632450680"/>
              <w:placeholder>
                <w:docPart w:val="96D0EA09A89E4F23A9EA46D8206B71E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1572697065"/>
              <w:placeholder>
                <w:docPart w:val="A4589C2AB59D4B0CA8E2C0F3F09BF7E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color w:val="FFFFFF" w:themeColor="background1"/>
                <w:sz w:val="36"/>
              </w:rPr>
              <w:alias w:val="Name"/>
              <w:tag w:val="Name"/>
              <w:id w:val="-18167300"/>
              <w:placeholder>
                <w:docPart w:val="79004C636C944C4C9B8B2AE07A773B0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603365" w:rsidRPr="00603365" w:rsidRDefault="00603365" w:rsidP="00603365">
                <w:pPr>
                  <w:pStyle w:val="Name"/>
                  <w:framePr w:hSpace="0" w:wrap="auto" w:vAnchor="margin" w:hAnchor="text" w:yAlign="inline"/>
                  <w:rPr>
                    <w:color w:val="FFFFFF" w:themeColor="background1"/>
                  </w:rPr>
                </w:pPr>
                <w:r w:rsidRPr="00603365">
                  <w:rPr>
                    <w:color w:val="FFFFFF" w:themeColor="background1"/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550658717"/>
              <w:placeholder>
                <w:docPart w:val="51BEAA9C8124405E8BC50D55F7FA35D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603365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990778608"/>
              <w:placeholder>
                <w:docPart w:val="F94D1DE533C846FE8E1CDBE53A2C861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372658203"/>
              <w:placeholder>
                <w:docPart w:val="CE042EA69C674419B11EE90D8C39054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964387661"/>
              <w:placeholder>
                <w:docPart w:val="B9EBA323F034467FADF10BB1840DA67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896245623"/>
              <w:placeholder>
                <w:docPart w:val="CC19375A51F6407D835897CED5D93C4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-2098626957"/>
              <w:placeholder>
                <w:docPart w:val="9DC492DF48234A3A9214CDFDF5DCF09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891457082"/>
              <w:placeholder>
                <w:docPart w:val="91A6DB6EEB34445BA920DFD0CC70CE6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420326292"/>
              <w:placeholder>
                <w:docPart w:val="0FC65287AA024339854EA9F45A3FA2A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color w:val="FFFFFF" w:themeColor="background1"/>
                <w:sz w:val="36"/>
              </w:rPr>
              <w:alias w:val="Name"/>
              <w:tag w:val="Name"/>
              <w:id w:val="-126249024"/>
              <w:placeholder>
                <w:docPart w:val="9F5EAFBC2B86460BBB159EE6F116848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603365" w:rsidRPr="00603365" w:rsidRDefault="00603365" w:rsidP="00603365">
                <w:pPr>
                  <w:pStyle w:val="Name"/>
                  <w:framePr w:hSpace="0" w:wrap="auto" w:vAnchor="margin" w:hAnchor="text" w:yAlign="inline"/>
                  <w:rPr>
                    <w:color w:val="FFFFFF" w:themeColor="background1"/>
                  </w:rPr>
                </w:pPr>
                <w:r w:rsidRPr="00603365">
                  <w:rPr>
                    <w:color w:val="FFFFFF" w:themeColor="background1"/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39135276"/>
              <w:placeholder>
                <w:docPart w:val="D9065614F2AD44659F1CD33D9CDD67F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603365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952363123"/>
              <w:placeholder>
                <w:docPart w:val="4FC308CC6EA6453F851BDA64E64F8E0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890068985"/>
              <w:placeholder>
                <w:docPart w:val="4BD8FB7AF2224F72A487376D6A3FCE7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2128283078"/>
              <w:placeholder>
                <w:docPart w:val="E19611E07604464C9C5A02065710BA9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947472493"/>
              <w:placeholder>
                <w:docPart w:val="3147B6C7D554456D8C4A17C09D07138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1725946921"/>
              <w:placeholder>
                <w:docPart w:val="F0C558473F6A4CC996E971D26AB471D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2050761804"/>
              <w:placeholder>
                <w:docPart w:val="F8C47694D1D64F6D8D4BC77D3A5D4FF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76274646"/>
              <w:placeholder>
                <w:docPart w:val="E9CDF9C143924DA4B99201FA0492F12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color w:val="FFFFFF" w:themeColor="background1"/>
                <w:sz w:val="36"/>
              </w:rPr>
              <w:alias w:val="Name"/>
              <w:tag w:val="Name"/>
              <w:id w:val="-1937739437"/>
              <w:placeholder>
                <w:docPart w:val="A840ADDAC2D841DF87662A3C22B0519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603365" w:rsidRPr="00603365" w:rsidRDefault="00603365" w:rsidP="00603365">
                <w:pPr>
                  <w:pStyle w:val="Name"/>
                  <w:framePr w:hSpace="0" w:wrap="auto" w:vAnchor="margin" w:hAnchor="text" w:yAlign="inline"/>
                  <w:rPr>
                    <w:color w:val="FFFFFF" w:themeColor="background1"/>
                  </w:rPr>
                </w:pPr>
                <w:r w:rsidRPr="00603365">
                  <w:rPr>
                    <w:color w:val="FFFFFF" w:themeColor="background1"/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-531966066"/>
              <w:placeholder>
                <w:docPart w:val="FB2BE069841B4028BEB243E1C762420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603365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568200525"/>
              <w:placeholder>
                <w:docPart w:val="3DBF83A3D4C349FA98F66EE725F4811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  <w:tr w:rsidR="00993E38" w:rsidRPr="00993E38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237910527"/>
              <w:placeholder>
                <w:docPart w:val="9E2F0A2607614C988E3A5A552BC7466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813530667"/>
              <w:placeholder>
                <w:docPart w:val="0F2886ED55264C9A9EFA7A209965A2F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-1921238615"/>
              <w:placeholder>
                <w:docPart w:val="DFF0D09120C7452587DD7D69427D59ED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sz w:val="36"/>
              </w:rPr>
              <w:alias w:val="Name"/>
              <w:tag w:val="Name"/>
              <w:id w:val="2115621734"/>
              <w:placeholder>
                <w:docPart w:val="75B2F3AFE35345E1B673904D9E63170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1520E2" w:rsidRPr="00D900F1" w:rsidRDefault="001520E2" w:rsidP="001520E2">
                <w:pPr>
                  <w:pStyle w:val="Name"/>
                  <w:framePr w:hSpace="0" w:wrap="auto" w:vAnchor="margin" w:hAnchor="text" w:yAlign="inline"/>
                </w:pPr>
                <w:r w:rsidRPr="001520E2">
                  <w:rPr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627649247"/>
              <w:placeholder>
                <w:docPart w:val="29DAD07532DE413EB148878F95B7AE6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1520E2" w:rsidRPr="001520E2" w:rsidRDefault="001520E2" w:rsidP="001520E2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2120868537"/>
              <w:placeholder>
                <w:docPart w:val="BC46FA144C0A49E9B7EE7304B1C4898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D900F1" w:rsidRDefault="001520E2" w:rsidP="001520E2"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  <w:tc>
          <w:tcPr>
            <w:tcW w:w="432" w:type="dxa"/>
          </w:tcPr>
          <w:p w:rsidR="007B0E19" w:rsidRPr="00993E38" w:rsidRDefault="007B0E19" w:rsidP="007B0E19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sdt>
            <w:sdtPr>
              <w:rPr>
                <w:color w:val="FFFFFF" w:themeColor="background1"/>
                <w:sz w:val="36"/>
              </w:rPr>
              <w:alias w:val="Name"/>
              <w:tag w:val="Name"/>
              <w:id w:val="563612838"/>
              <w:placeholder>
                <w:docPart w:val="DF14A47AC6A24AEAB1EE5AC94675389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:rsidR="00603365" w:rsidRPr="00603365" w:rsidRDefault="00603365" w:rsidP="00603365">
                <w:pPr>
                  <w:pStyle w:val="Name"/>
                  <w:framePr w:hSpace="0" w:wrap="auto" w:vAnchor="margin" w:hAnchor="text" w:yAlign="inline"/>
                  <w:rPr>
                    <w:color w:val="FFFFFF" w:themeColor="background1"/>
                  </w:rPr>
                </w:pPr>
                <w:r w:rsidRPr="00603365">
                  <w:rPr>
                    <w:color w:val="FFFFFF" w:themeColor="background1"/>
                    <w:sz w:val="36"/>
                  </w:rPr>
                  <w:t>Student’s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2121412797"/>
              <w:placeholder>
                <w:docPart w:val="C61363315DCD4E29BD5AE003203438E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603365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TEACHER’S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ity, ST  ZIP Code"/>
              <w:tag w:val="City, ST  ZIP Code"/>
              <w:id w:val="556513522"/>
              <w:placeholder>
                <w:docPart w:val="EFA571AF4CD049EC8DCD91F4CF752AC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7B0E19" w:rsidRPr="001520E2" w:rsidRDefault="00603365" w:rsidP="00603365">
                <w:pPr>
                  <w:rPr>
                    <w:sz w:val="20"/>
                    <w:szCs w:val="20"/>
                  </w:rPr>
                </w:pPr>
                <w:r w:rsidRPr="001520E2">
                  <w:rPr>
                    <w:sz w:val="20"/>
                    <w:szCs w:val="20"/>
                  </w:rPr>
                  <w:t>SCHOOL</w:t>
                </w:r>
              </w:p>
            </w:sdtContent>
          </w:sdt>
        </w:tc>
      </w:tr>
    </w:tbl>
    <w:p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9F2153">
      <w:headerReference w:type="default" r:id="rId11"/>
      <w:footerReference w:type="default" r:id="rId12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E2" w:rsidRDefault="001520E2">
      <w:r>
        <w:separator/>
      </w:r>
    </w:p>
  </w:endnote>
  <w:endnote w:type="continuationSeparator" w:id="0">
    <w:p w:rsidR="001520E2" w:rsidRDefault="001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510C9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616784D2" wp14:editId="5B5F5E2E">
              <wp:simplePos x="0" y="0"/>
              <wp:positionH relativeFrom="column">
                <wp:posOffset>-180340</wp:posOffset>
              </wp:positionH>
              <wp:positionV relativeFrom="paragraph">
                <wp:posOffset>-1864360</wp:posOffset>
              </wp:positionV>
              <wp:extent cx="2343278" cy="859536"/>
              <wp:effectExtent l="0" t="0" r="6350" b="4445"/>
              <wp:wrapNone/>
              <wp:docPr id="1531" name="Group 153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32" name="Gro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6784D2" id="Group 1531" o:spid="_x0000_s1281" alt="Label accent line on the left with hexagonal shapes to the right" style="position:absolute;margin-left:-14.2pt;margin-top:-146.8pt;width:184.5pt;height:67.7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">
              <v:group id="Group 1532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2852C0B0" wp14:editId="09B6F37C">
              <wp:simplePos x="0" y="0"/>
              <wp:positionH relativeFrom="column">
                <wp:posOffset>-180340</wp:posOffset>
              </wp:positionH>
              <wp:positionV relativeFrom="paragraph">
                <wp:posOffset>-956945</wp:posOffset>
              </wp:positionV>
              <wp:extent cx="2343278" cy="859536"/>
              <wp:effectExtent l="0" t="0" r="6350" b="4445"/>
              <wp:wrapNone/>
              <wp:docPr id="134" name="Group 134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36" name="Gro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2C0B0" id="Group 134" o:spid="_x0000_s1291" alt="Label accent line on the left with hexagonal shapes to the right" style="position:absolute;margin-left:-14.2pt;margin-top:-75.35pt;width:184.5pt;height:67.7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">
              <v:group id="Group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28ADAE4C" wp14:editId="2A045242">
              <wp:simplePos x="0" y="0"/>
              <wp:positionH relativeFrom="column">
                <wp:posOffset>-180340</wp:posOffset>
              </wp:positionH>
              <wp:positionV relativeFrom="paragraph">
                <wp:posOffset>-5522595</wp:posOffset>
              </wp:positionV>
              <wp:extent cx="2343278" cy="859536"/>
              <wp:effectExtent l="0" t="0" r="6350" b="4445"/>
              <wp:wrapNone/>
              <wp:docPr id="1491" name="Group 149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492" name="Gro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DAE4C" id="Group 1491" o:spid="_x0000_s1301" alt="Label accent line on the left with hexagonal shapes to the right" style="position:absolute;margin-left:-14.2pt;margin-top:-434.85pt;width:184.5pt;height:67.7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">
              <v:group id="Group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2A82DB9B" wp14:editId="792F8B05">
              <wp:simplePos x="0" y="0"/>
              <wp:positionH relativeFrom="column">
                <wp:posOffset>-180340</wp:posOffset>
              </wp:positionH>
              <wp:positionV relativeFrom="paragraph">
                <wp:posOffset>-4608830</wp:posOffset>
              </wp:positionV>
              <wp:extent cx="2343278" cy="859536"/>
              <wp:effectExtent l="0" t="0" r="6350" b="4445"/>
              <wp:wrapNone/>
              <wp:docPr id="1501" name="Group 150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02" name="Gro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2DB9B" id="Group 1501" o:spid="_x0000_s1311" alt="Label accent line on the left with hexagonal shapes to the right" style="position:absolute;margin-left:-14.2pt;margin-top:-362.9pt;width:184.5pt;height:67.7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">
              <v:group id="Group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6DE9FB49" wp14:editId="445A165B">
              <wp:simplePos x="0" y="0"/>
              <wp:positionH relativeFrom="column">
                <wp:posOffset>-180340</wp:posOffset>
              </wp:positionH>
              <wp:positionV relativeFrom="paragraph">
                <wp:posOffset>-3689350</wp:posOffset>
              </wp:positionV>
              <wp:extent cx="2343278" cy="859536"/>
              <wp:effectExtent l="0" t="0" r="6350" b="4445"/>
              <wp:wrapNone/>
              <wp:docPr id="1511" name="Group 151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12" name="Gro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9FB49" id="Group 1511" o:spid="_x0000_s1321" alt="Label accent line on the left with hexagonal shapes to the right" style="position:absolute;margin-left:-14.2pt;margin-top:-290.5pt;width:184.5pt;height:67.7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">
              <v:group id="Group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79AE1588" wp14:editId="267D0CA7">
              <wp:simplePos x="0" y="0"/>
              <wp:positionH relativeFrom="column">
                <wp:posOffset>-180340</wp:posOffset>
              </wp:positionH>
              <wp:positionV relativeFrom="paragraph">
                <wp:posOffset>-2774950</wp:posOffset>
              </wp:positionV>
              <wp:extent cx="2343278" cy="859536"/>
              <wp:effectExtent l="0" t="0" r="6350" b="4445"/>
              <wp:wrapNone/>
              <wp:docPr id="1521" name="Group 152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22" name="Gro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1588" id="Group 1521" o:spid="_x0000_s1331" alt="Label accent line on the left with hexagonal shapes to the right" style="position:absolute;margin-left:-14.2pt;margin-top:-218.5pt;width:184.5pt;height:67.7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">
              <v:group id="Group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EA56E7" wp14:editId="3D650075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EA56E7" id="_x0000_s1341" alt="Title: Mailing Label design - Description: Mailing Label design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EEB2CA" wp14:editId="66CF5381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EEB2CA" id="_x0000_s1342" alt="Title: Mailing Label design - Description: Mailing Label design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02F15C" wp14:editId="0850A0D1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2F15C" id="_x0000_s1343" alt="Title: Mailing Label design - Description: Mailing Label design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kSXgIAAMs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49767C" wp14:editId="561F0276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49767C" id="_x0000_s1344" alt="Title: Mailing Label design - Description: Mailing Label design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B0247D" wp14:editId="3357FDCC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B0247D" id="_x0000_s1345" alt="Title: Mailing Label design - Description: Mailing Label design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C32AB9B" wp14:editId="51B05519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32AB9B" id="_x0000_s1346" alt="Title: Mailing Label design - Description: Mailing Label design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lpXgIAAMs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3D1921" wp14:editId="74BD7FB0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3D1921" id="_x0000_s1347" alt="Title: Mailing Label design - Description: Mailing Label design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iSXA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9CFAE2" wp14:editId="24D87A73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9CFAE2" id="_x0000_s1348" alt="Title: Mailing Label design - Description: Mailing Label design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d2XQ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A8A7B34" wp14:editId="78DE538D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A7B34" id="_x0000_s1349" alt="Title: Mailing Label design - Description: Mailing Label design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+cXg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F134A5C" wp14:editId="24574ADC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134A5C" id="_x0000_s1350" alt="Title: Mailing Label design - Description: Mailing Label design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9kXg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61882C" wp14:editId="43DF9065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1882C" id="_x0000_s1351" alt="Title: Mailing Label design - Description: Mailing Label design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E636355" wp14:editId="1EBDA296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36355" id="_x0000_s1352" alt="Title: Mailing Label design - Description: Mailing Label design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5qXg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293A5AE" wp14:editId="3BAC1E50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293A5AE" id="_x0000_s1353" alt="Title: Mailing Label design - Description: Mailing Label design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2AXg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0B6EF0D" wp14:editId="5513A7EC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B6EF0D" id="_x0000_s1354" alt="Title: Mailing Label design - Description: Mailing Label design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00A728E" wp14:editId="69CAB6F2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A728E" id="_x0000_s1355" alt="Title: Mailing Label design - Description: Mailing Label design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yrXQIAAMo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E2" w:rsidRDefault="001520E2">
      <w:r>
        <w:separator/>
      </w:r>
    </w:p>
  </w:footnote>
  <w:footnote w:type="continuationSeparator" w:id="0">
    <w:p w:rsidR="001520E2" w:rsidRDefault="0015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0" w:rsidRDefault="00510C9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757EFDD6" wp14:editId="23DCF224">
              <wp:simplePos x="0" y="0"/>
              <wp:positionH relativeFrom="column">
                <wp:posOffset>4782185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252" name="Group 252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o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EFDD6" id="Group 252" o:spid="_x0000_s1026" alt="Label accent line on the left with hexagonal shapes to the right" style="position:absolute;margin-left:376.55pt;margin-top:14.7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">
              <v:group id="Group 253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7AD814A9" wp14:editId="4E9D9799">
              <wp:simplePos x="0" y="0"/>
              <wp:positionH relativeFrom="column">
                <wp:posOffset>4782185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5190" name="Group 5190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o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814A9" id="Group 5190" o:spid="_x0000_s1036" alt="Label accent line on the left with hexagonal shapes to the right" style="position:absolute;margin-left:376.55pt;margin-top:86.6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">
              <v:group id="Group 5191" o:spid="_x0000_s10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0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00A668E1" wp14:editId="0B12237C">
              <wp:simplePos x="0" y="0"/>
              <wp:positionH relativeFrom="column">
                <wp:posOffset>4782185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256" name="Group 256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o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A668E1" id="Group 256" o:spid="_x0000_s1046" alt="Label accent line on the left with hexagonal shapes to the right" style="position:absolute;margin-left:376.55pt;margin-top:159.0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">
              <v:group id="Group 257" o:spid="_x0000_s10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0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4A348C85" wp14:editId="5CFFA547">
              <wp:simplePos x="0" y="0"/>
              <wp:positionH relativeFrom="column">
                <wp:posOffset>4782185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266" name="Group 266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o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348C85" id="Group 266" o:spid="_x0000_s1056" alt="Label accent line on the left with hexagonal shapes to the right" style="position:absolute;margin-left:376.55pt;margin-top:231.0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">
              <v:group id="Group 267" o:spid="_x0000_s10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0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4EB62CA4" wp14:editId="3DDB636C">
              <wp:simplePos x="0" y="0"/>
              <wp:positionH relativeFrom="column">
                <wp:posOffset>4782185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276" name="Group 276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o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62CA4" id="Group 276" o:spid="_x0000_s1066" alt="Label accent line on the left with hexagonal shapes to the right" style="position:absolute;margin-left:376.55pt;margin-top:302.9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">
              <v:group id="Group 277" o:spid="_x0000_s10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0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2BC239A2" wp14:editId="5529D278">
              <wp:simplePos x="0" y="0"/>
              <wp:positionH relativeFrom="column">
                <wp:posOffset>4782185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286" name="Group 286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o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239A2" id="Group 286" o:spid="_x0000_s1076" alt="Label accent line on the left with hexagonal shapes to the right" style="position:absolute;margin-left:376.55pt;margin-top:374.8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">
              <v:group id="Group 287" o:spid="_x0000_s10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0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74AC388C" wp14:editId="0E023757">
              <wp:simplePos x="0" y="0"/>
              <wp:positionH relativeFrom="column">
                <wp:posOffset>4782185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98" name="Group 29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o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C388C" id="Group 298" o:spid="_x0000_s1086" alt="Label accent line on the left with hexagonal shapes to the right" style="position:absolute;margin-left:376.55pt;margin-top:447.2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">
              <v:group id="Group 299" o:spid="_x0000_s10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0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0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742868C2" wp14:editId="4D47D9C7">
              <wp:simplePos x="0" y="0"/>
              <wp:positionH relativeFrom="column">
                <wp:posOffset>4782185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308" name="Group 30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o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2868C2" id="Group 308" o:spid="_x0000_s1096" alt="Label accent line on the left with hexagonal shapes to the right" style="position:absolute;margin-left:376.55pt;margin-top:519.2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">
              <v:group id="Group 309" o:spid="_x0000_s10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0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72399EAC" wp14:editId="27891875">
              <wp:simplePos x="0" y="0"/>
              <wp:positionH relativeFrom="column">
                <wp:posOffset>4782185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318" name="Group 31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o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99EAC" id="Group 318" o:spid="_x0000_s1106" alt="Label accent line on the left with hexagonal shapes to the right" style="position:absolute;margin-left:376.55pt;margin-top:590.9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">
              <v:group id="Group 319" o:spid="_x0000_s11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1F95C475" wp14:editId="4F9E6E2E">
              <wp:simplePos x="0" y="0"/>
              <wp:positionH relativeFrom="column">
                <wp:posOffset>4782185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5381" name="Group 538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o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5C475" id="Group 5381" o:spid="_x0000_s1116" alt="Label accent line on the left with hexagonal shapes to the right" style="position:absolute;margin-left:376.55pt;margin-top:662.4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">
              <v:group id="Group 5382" o:spid="_x0000_s11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09849377" wp14:editId="3E19F8B3">
              <wp:simplePos x="0" y="0"/>
              <wp:positionH relativeFrom="column">
                <wp:posOffset>2310130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145" name="Group 145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o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49377" id="Group 145" o:spid="_x0000_s1126" alt="Label accent line on the left with hexagonal shapes to the right" style="position:absolute;margin-left:181.9pt;margin-top:14.7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">
              <v:group id="Group 146" o:spid="_x0000_s11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503705DE" wp14:editId="69E8EA77">
              <wp:simplePos x="0" y="0"/>
              <wp:positionH relativeFrom="column">
                <wp:posOffset>2310130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156" name="Group 156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o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05DE" id="Group 156" o:spid="_x0000_s1136" alt="Label accent line on the left with hexagonal shapes to the right" style="position:absolute;margin-left:181.9pt;margin-top:86.6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">
              <v:group id="Group 157" o:spid="_x0000_s11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395D2858" wp14:editId="45E19375">
              <wp:simplePos x="0" y="0"/>
              <wp:positionH relativeFrom="column">
                <wp:posOffset>2310130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168" name="Group 16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o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D2858" id="Group 168" o:spid="_x0000_s1146" alt="Label accent line on the left with hexagonal shapes to the right" style="position:absolute;margin-left:181.9pt;margin-top:159.0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">
              <v:group id="Group 169" o:spid="_x0000_s11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0B13F500" wp14:editId="17AAB12F">
              <wp:simplePos x="0" y="0"/>
              <wp:positionH relativeFrom="column">
                <wp:posOffset>2310130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178" name="Group 17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o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3F500" id="Group 178" o:spid="_x0000_s1156" alt="Label accent line on the left with hexagonal shapes to the right" style="position:absolute;margin-left:181.9pt;margin-top:231.0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">
              <v:group id="Group 179" o:spid="_x0000_s11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07061F7A" wp14:editId="10F24910">
              <wp:simplePos x="0" y="0"/>
              <wp:positionH relativeFrom="column">
                <wp:posOffset>2310130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188" name="Group 18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o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061F7A" id="Group 188" o:spid="_x0000_s1166" alt="Label accent line on the left with hexagonal shapes to the right" style="position:absolute;margin-left:181.9pt;margin-top:302.9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">
              <v:group id="Group 189" o:spid="_x0000_s11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56472211" wp14:editId="01F2C15E">
              <wp:simplePos x="0" y="0"/>
              <wp:positionH relativeFrom="column">
                <wp:posOffset>2310130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198" name="Group 19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o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72211" id="Group 198" o:spid="_x0000_s1176" alt="Label accent line on the left with hexagonal shapes to the right" style="position:absolute;margin-left:181.9pt;margin-top:374.8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">
              <v:group id="Group 199" o:spid="_x0000_s11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2D1FB60D" wp14:editId="3497D655">
              <wp:simplePos x="0" y="0"/>
              <wp:positionH relativeFrom="column">
                <wp:posOffset>2310130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08" name="Group 20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o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1FB60D" id="Group 208" o:spid="_x0000_s1186" alt="Label accent line on the left with hexagonal shapes to the right" style="position:absolute;margin-left:181.9pt;margin-top:447.2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">
              <v:group id="Group 209" o:spid="_x0000_s11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1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4C745975" wp14:editId="2698B9AB">
              <wp:simplePos x="0" y="0"/>
              <wp:positionH relativeFrom="column">
                <wp:posOffset>2310130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218" name="Group 218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o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45975" id="Group 218" o:spid="_x0000_s1196" alt="Label accent line on the left with hexagonal shapes to the right" style="position:absolute;margin-left:181.9pt;margin-top:519.2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">
              <v:group id="Group 219" o:spid="_x0000_s11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1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40474B94" wp14:editId="0A2B469C">
              <wp:simplePos x="0" y="0"/>
              <wp:positionH relativeFrom="column">
                <wp:posOffset>2310130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229" name="Group 229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o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74B94" id="Group 229" o:spid="_x0000_s1206" alt="Label accent line on the left with hexagonal shapes to the right" style="position:absolute;margin-left:181.9pt;margin-top:590.9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">
              <v:group id="Group 232" o:spid="_x0000_s12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2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79946B92" wp14:editId="4DEFB4A1">
              <wp:simplePos x="0" y="0"/>
              <wp:positionH relativeFrom="column">
                <wp:posOffset>2310130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242" name="Group 242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o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46B92" id="Group 242" o:spid="_x0000_s1216" alt="Label accent line on the left with hexagonal shapes to the right" style="position:absolute;margin-left:181.9pt;margin-top:662.4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">
              <v:group id="Group 243" o:spid="_x0000_s12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2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22DEEBC1" wp14:editId="5D0709C0">
              <wp:simplePos x="0" y="0"/>
              <wp:positionH relativeFrom="column">
                <wp:posOffset>-180340</wp:posOffset>
              </wp:positionH>
              <wp:positionV relativeFrom="paragraph">
                <wp:posOffset>2934335</wp:posOffset>
              </wp:positionV>
              <wp:extent cx="2343278" cy="859536"/>
              <wp:effectExtent l="0" t="0" r="6350" b="4445"/>
              <wp:wrapNone/>
              <wp:docPr id="93" name="Group 93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94" name="Gro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EEBC1" id="Group 93" o:spid="_x0000_s1226" alt="Label accent line on the left with hexagonal shapes to the right" style="position:absolute;margin-left:-14.2pt;margin-top:231.05pt;width:184.5pt;height:67.7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">
              <v:group id="Group 94" o:spid="_x0000_s12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2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26BC8329" wp14:editId="29007AFC">
              <wp:simplePos x="0" y="0"/>
              <wp:positionH relativeFrom="column">
                <wp:posOffset>-180340</wp:posOffset>
              </wp:positionH>
              <wp:positionV relativeFrom="paragraph">
                <wp:posOffset>2019935</wp:posOffset>
              </wp:positionV>
              <wp:extent cx="2343278" cy="859536"/>
              <wp:effectExtent l="0" t="0" r="6350" b="4445"/>
              <wp:wrapNone/>
              <wp:docPr id="83" name="Group 83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84" name="Gro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C8329" id="Group 83" o:spid="_x0000_s1236" alt="Label accent line on the left with hexagonal shapes to the right" style="position:absolute;margin-left:-14.2pt;margin-top:159.05pt;width:184.5pt;height:67.7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">
              <v:group id="Group 84" o:spid="_x0000_s12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2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5510D8" wp14:editId="15742A67">
              <wp:simplePos x="0" y="0"/>
              <wp:positionH relativeFrom="column">
                <wp:posOffset>-180340</wp:posOffset>
              </wp:positionH>
              <wp:positionV relativeFrom="paragraph">
                <wp:posOffset>1100455</wp:posOffset>
              </wp:positionV>
              <wp:extent cx="2343278" cy="859536"/>
              <wp:effectExtent l="0" t="0" r="6350" b="4445"/>
              <wp:wrapNone/>
              <wp:docPr id="73" name="Group 73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74" name="Gro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510D8" id="Group 73" o:spid="_x0000_s1246" alt="Label accent line on the left with hexagonal shapes to the right" style="position:absolute;margin-left:-14.2pt;margin-top:86.65pt;width:184.5pt;height:67.7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">
              <v:group id="Group 74" o:spid="_x0000_s12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2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186690</wp:posOffset>
              </wp:positionV>
              <wp:extent cx="2343278" cy="859536"/>
              <wp:effectExtent l="0" t="0" r="6350" b="4445"/>
              <wp:wrapNone/>
              <wp:docPr id="61" name="Group 61" descr="Label accent line on the left with hexagonal shapes to the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1" o:spid="_x0000_s1256" alt="Label accent line on the left with hexagonal shapes to the right" style="position:absolute;margin-left:-14.2pt;margin-top:14.7pt;width:184.5pt;height:67.7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">
              <v:group id="Group 5" o:spid="_x0000_s12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2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90c226 [3204]" stroked="f" strokeweight=".5pt">
                  <v:fill opacity="13107f" color2="#54a021 [3205]" o:opacity2="13107f" angle="90" focus="100%" type="gradient"/>
                  <v:stroke dashstyle="1 1"/>
                </v:shape>
                <v:shape id="Oval 11" o:spid="_x0000_s12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" fillcolor="#90c226 [3204]" stroked="f" strokeweight="1.5pt">
                <v:fill color2="#54a021 [3205]" focus="100%" type="gradient"/>
                <v:stroke endcap="round"/>
              </v:rect>
            </v:group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655DD4" wp14:editId="5E903BB7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655DD4" id="AutoShape 89" o:spid="_x0000_s1266" alt="Title: Mailing Label design - Description: Mailing Label design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1B5C1030" wp14:editId="5E4FD71C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5C1030" id="_x0000_s1267" alt="Title: Mailing Label design - Description: Mailing Label design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uiXQ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CCC9377" wp14:editId="37FC4223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C9377" id="_x0000_s1268" alt="Title: Mailing Label design - Description: Mailing Label design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RG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07EAA478" wp14:editId="638200F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EAA478" id="_x0000_s1269" alt="Title: Mailing Label design - Description: Mailing Label design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ysXQ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31BC896" wp14:editId="0D6B21A7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1BC896" id="_x0000_s1270" alt="Title: Mailing Label design - Description: Mailing Label design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Nt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3DBB827" wp14:editId="61F6C00F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DBB827" id="_x0000_s1271" alt="Title: Mailing Label design - Description: Mailing Label design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A40E732" wp14:editId="5232E8B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0E732" id="_x0000_s1272" alt="Title: Mailing Label design - Description: Mailing Label design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83D80D0" wp14:editId="0616E2EB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3D80D0" id="_x0000_s1273" alt="Title: Mailing Label design - Description: Mailing Label design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DDEC8EC" wp14:editId="370BFF74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DEC8EC" id="_x0000_s1274" alt="Title: Mailing Label design - Description: Mailing Label design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7778B7" wp14:editId="30C76A5B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7778B7" id="_x0000_s1275" alt="Title: Mailing Label design - Description: Mailing Label design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6FFB2EC" wp14:editId="29444F0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FB2EC" id="_x0000_s1276" alt="Title: Mailing Label design - Description: Mailing Label design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441237B3" wp14:editId="3C989AA8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37B3" id="_x0000_s1277" alt="Title: Mailing Label design - Description: Mailing Label design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98F06C0" wp14:editId="4571F413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8F06C0" id="_x0000_s1278" alt="Title: Mailing Label design - Description: Mailing Label design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7C75CA6B" wp14:editId="3FAD5CF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75CA6B" id="_x0000_s1279" alt="Title: Mailing Label design - Description: Mailing Label design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259E6B89" wp14:editId="78D41DF5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9E6B89" id="_x0000_s1280" alt="Title: Mailing Label design - Description: Mailing Label design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E2"/>
    <w:rsid w:val="00005573"/>
    <w:rsid w:val="0001555B"/>
    <w:rsid w:val="000314A8"/>
    <w:rsid w:val="000B1A19"/>
    <w:rsid w:val="000F3CFF"/>
    <w:rsid w:val="001226C6"/>
    <w:rsid w:val="001520E2"/>
    <w:rsid w:val="001D6D5F"/>
    <w:rsid w:val="0027173D"/>
    <w:rsid w:val="002776AA"/>
    <w:rsid w:val="002C16FE"/>
    <w:rsid w:val="003E6BC3"/>
    <w:rsid w:val="003F34F8"/>
    <w:rsid w:val="00441711"/>
    <w:rsid w:val="00484292"/>
    <w:rsid w:val="004E2BB7"/>
    <w:rsid w:val="00510C91"/>
    <w:rsid w:val="00586D44"/>
    <w:rsid w:val="00603365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371C5"/>
    <w:rsid w:val="008A7787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C79DD"/>
    <w:rsid w:val="00AF40B5"/>
    <w:rsid w:val="00B80ECA"/>
    <w:rsid w:val="00C03A8D"/>
    <w:rsid w:val="00CF3308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3D531"/>
  <w15:docId w15:val="{171DDFA3-B636-4FAB-B756-9AB4464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86113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2C3C43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486113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DD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D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B5F4AB8C8495F8715C514E88D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2B65-B9E6-4C20-B78A-864C43ED29BA}"/>
      </w:docPartPr>
      <w:docPartBody>
        <w:p w:rsidR="00000000" w:rsidRDefault="00A15F45">
          <w:pPr>
            <w:pStyle w:val="08FB5F4AB8C8495F8715C514E88D80F9"/>
          </w:pPr>
          <w:r w:rsidRPr="00D900F1">
            <w:t>Name</w:t>
          </w:r>
        </w:p>
      </w:docPartBody>
    </w:docPart>
    <w:docPart>
      <w:docPartPr>
        <w:name w:val="720B692680E94090B27336DC1322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C1AB-7031-493A-A7DF-64245E5C0E9D}"/>
      </w:docPartPr>
      <w:docPartBody>
        <w:p w:rsidR="00000000" w:rsidRDefault="00A15F45">
          <w:pPr>
            <w:pStyle w:val="720B692680E94090B27336DC1322DDAA"/>
          </w:pPr>
          <w:r w:rsidRPr="00D900F1">
            <w:t>Street Address</w:t>
          </w:r>
        </w:p>
      </w:docPartBody>
    </w:docPart>
    <w:docPart>
      <w:docPartPr>
        <w:name w:val="C1FBAA199EA048DA881B45EE6136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2DA5-08A9-4013-92A5-C7209EBEE348}"/>
      </w:docPartPr>
      <w:docPartBody>
        <w:p w:rsidR="00000000" w:rsidRDefault="00A15F45">
          <w:pPr>
            <w:pStyle w:val="C1FBAA199EA048DA881B45EE6136EB62"/>
          </w:pPr>
          <w:r w:rsidRPr="00D900F1">
            <w:t>City, ST ZIP Code</w:t>
          </w:r>
        </w:p>
      </w:docPartBody>
    </w:docPart>
    <w:docPart>
      <w:docPartPr>
        <w:name w:val="612BB63327C14406A9D8792196B3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F13C-EBA0-42CC-842D-EC641FAED199}"/>
      </w:docPartPr>
      <w:docPartBody>
        <w:p w:rsidR="00000000" w:rsidRDefault="00A15F45" w:rsidP="00A15F45">
          <w:pPr>
            <w:pStyle w:val="612BB63327C14406A9D8792196B35F65"/>
          </w:pPr>
          <w:r w:rsidRPr="00D900F1">
            <w:t>Name</w:t>
          </w:r>
        </w:p>
      </w:docPartBody>
    </w:docPart>
    <w:docPart>
      <w:docPartPr>
        <w:name w:val="D621DDDB61C84717B83F78F55664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8EB5-5676-47B7-A393-01E281FB5169}"/>
      </w:docPartPr>
      <w:docPartBody>
        <w:p w:rsidR="00000000" w:rsidRDefault="00A15F45" w:rsidP="00A15F45">
          <w:pPr>
            <w:pStyle w:val="D621DDDB61C84717B83F78F5566418D2"/>
          </w:pPr>
          <w:r w:rsidRPr="00D900F1">
            <w:t>Street Address</w:t>
          </w:r>
        </w:p>
      </w:docPartBody>
    </w:docPart>
    <w:docPart>
      <w:docPartPr>
        <w:name w:val="E6A5472C717F4F1D8669C3D3DF53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3A70-A123-4E26-B3F1-C8E8F263062B}"/>
      </w:docPartPr>
      <w:docPartBody>
        <w:p w:rsidR="00000000" w:rsidRDefault="00A15F45" w:rsidP="00A15F45">
          <w:pPr>
            <w:pStyle w:val="E6A5472C717F4F1D8669C3D3DF53A668"/>
          </w:pPr>
          <w:r w:rsidRPr="00D900F1">
            <w:t>City, ST ZIP Code</w:t>
          </w:r>
        </w:p>
      </w:docPartBody>
    </w:docPart>
    <w:docPart>
      <w:docPartPr>
        <w:name w:val="7290DA1213B74733826044FC0740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62CF-50A9-41F5-9630-CACA557B246F}"/>
      </w:docPartPr>
      <w:docPartBody>
        <w:p w:rsidR="00000000" w:rsidRDefault="00A15F45" w:rsidP="00A15F45">
          <w:pPr>
            <w:pStyle w:val="7290DA1213B74733826044FC0740F127"/>
          </w:pPr>
          <w:r w:rsidRPr="00D900F1">
            <w:t>Name</w:t>
          </w:r>
        </w:p>
      </w:docPartBody>
    </w:docPart>
    <w:docPart>
      <w:docPartPr>
        <w:name w:val="0082C892189044C586AE8A54B79B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C201-82C5-4CC5-84A3-A0679B8791E0}"/>
      </w:docPartPr>
      <w:docPartBody>
        <w:p w:rsidR="00000000" w:rsidRDefault="00A15F45" w:rsidP="00A15F45">
          <w:pPr>
            <w:pStyle w:val="0082C892189044C586AE8A54B79BB149"/>
          </w:pPr>
          <w:r w:rsidRPr="00D900F1">
            <w:t>Street Address</w:t>
          </w:r>
        </w:p>
      </w:docPartBody>
    </w:docPart>
    <w:docPart>
      <w:docPartPr>
        <w:name w:val="7A66D758F3F84B7784C97EB2193A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B942-B085-46B3-8CE1-78BA5FB95E20}"/>
      </w:docPartPr>
      <w:docPartBody>
        <w:p w:rsidR="00000000" w:rsidRDefault="00A15F45" w:rsidP="00A15F45">
          <w:pPr>
            <w:pStyle w:val="7A66D758F3F84B7784C97EB2193AC5D9"/>
          </w:pPr>
          <w:r w:rsidRPr="00D900F1">
            <w:t>City, ST ZIP Code</w:t>
          </w:r>
        </w:p>
      </w:docPartBody>
    </w:docPart>
    <w:docPart>
      <w:docPartPr>
        <w:name w:val="01300D831EE04560B58B98BFC93B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E8FB-3D68-47A9-A8A3-4EADD00175AA}"/>
      </w:docPartPr>
      <w:docPartBody>
        <w:p w:rsidR="00000000" w:rsidRDefault="00A15F45" w:rsidP="00A15F45">
          <w:pPr>
            <w:pStyle w:val="01300D831EE04560B58B98BFC93BFEF1"/>
          </w:pPr>
          <w:r w:rsidRPr="00D900F1">
            <w:t>Name</w:t>
          </w:r>
        </w:p>
      </w:docPartBody>
    </w:docPart>
    <w:docPart>
      <w:docPartPr>
        <w:name w:val="83699622FEBF4763B656CE294D84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AF20-47FF-4220-9779-9E36416586EE}"/>
      </w:docPartPr>
      <w:docPartBody>
        <w:p w:rsidR="00000000" w:rsidRDefault="00A15F45" w:rsidP="00A15F45">
          <w:pPr>
            <w:pStyle w:val="83699622FEBF4763B656CE294D843D71"/>
          </w:pPr>
          <w:r w:rsidRPr="00D900F1">
            <w:t>Street Address</w:t>
          </w:r>
        </w:p>
      </w:docPartBody>
    </w:docPart>
    <w:docPart>
      <w:docPartPr>
        <w:name w:val="4F9FB42345134FEA9B719236333C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D0A9-8BAB-4686-96A9-F45EF9AD03D3}"/>
      </w:docPartPr>
      <w:docPartBody>
        <w:p w:rsidR="00000000" w:rsidRDefault="00A15F45" w:rsidP="00A15F45">
          <w:pPr>
            <w:pStyle w:val="4F9FB42345134FEA9B719236333CBFC4"/>
          </w:pPr>
          <w:r w:rsidRPr="00D900F1">
            <w:t>City, ST ZIP Code</w:t>
          </w:r>
        </w:p>
      </w:docPartBody>
    </w:docPart>
    <w:docPart>
      <w:docPartPr>
        <w:name w:val="4F3BD9F7208E4B70AA1A15E5BB52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9A6E-87AE-49AD-9F6C-E5102A419D58}"/>
      </w:docPartPr>
      <w:docPartBody>
        <w:p w:rsidR="00000000" w:rsidRDefault="00A15F45" w:rsidP="00A15F45">
          <w:pPr>
            <w:pStyle w:val="4F3BD9F7208E4B70AA1A15E5BB5271CC"/>
          </w:pPr>
          <w:r w:rsidRPr="00D900F1">
            <w:t>Name</w:t>
          </w:r>
        </w:p>
      </w:docPartBody>
    </w:docPart>
    <w:docPart>
      <w:docPartPr>
        <w:name w:val="D562C12AEE47425185A711B65D7A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F16D-0B68-4376-9870-877E27C11A08}"/>
      </w:docPartPr>
      <w:docPartBody>
        <w:p w:rsidR="00000000" w:rsidRDefault="00A15F45" w:rsidP="00A15F45">
          <w:pPr>
            <w:pStyle w:val="D562C12AEE47425185A711B65D7A669D"/>
          </w:pPr>
          <w:r w:rsidRPr="00D900F1">
            <w:t>Street Address</w:t>
          </w:r>
        </w:p>
      </w:docPartBody>
    </w:docPart>
    <w:docPart>
      <w:docPartPr>
        <w:name w:val="FE39F3D80BF74B1FB3FE4E24DD89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8225-E299-40EF-B0EF-70334FBA05CD}"/>
      </w:docPartPr>
      <w:docPartBody>
        <w:p w:rsidR="00000000" w:rsidRDefault="00A15F45" w:rsidP="00A15F45">
          <w:pPr>
            <w:pStyle w:val="FE39F3D80BF74B1FB3FE4E24DD89BA43"/>
          </w:pPr>
          <w:r w:rsidRPr="00D900F1">
            <w:t>City, ST ZIP Code</w:t>
          </w:r>
        </w:p>
      </w:docPartBody>
    </w:docPart>
    <w:docPart>
      <w:docPartPr>
        <w:name w:val="4EEF40663F8D46D6A8EA86A3D535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55CD-AC34-4B9B-9738-CECAA0AEE5C5}"/>
      </w:docPartPr>
      <w:docPartBody>
        <w:p w:rsidR="00000000" w:rsidRDefault="00A15F45" w:rsidP="00A15F45">
          <w:pPr>
            <w:pStyle w:val="4EEF40663F8D46D6A8EA86A3D5352F8B"/>
          </w:pPr>
          <w:r w:rsidRPr="00D900F1">
            <w:t>Name</w:t>
          </w:r>
        </w:p>
      </w:docPartBody>
    </w:docPart>
    <w:docPart>
      <w:docPartPr>
        <w:name w:val="9CA8D90DF50E4BAF8A6BD10345AF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ABEC-446B-42D9-B1E6-8E2AA32D217E}"/>
      </w:docPartPr>
      <w:docPartBody>
        <w:p w:rsidR="00000000" w:rsidRDefault="00A15F45" w:rsidP="00A15F45">
          <w:pPr>
            <w:pStyle w:val="9CA8D90DF50E4BAF8A6BD10345AFD3FB"/>
          </w:pPr>
          <w:r w:rsidRPr="00D900F1">
            <w:t>Street Address</w:t>
          </w:r>
        </w:p>
      </w:docPartBody>
    </w:docPart>
    <w:docPart>
      <w:docPartPr>
        <w:name w:val="A9B6D0B21B8F4A6B8FA2521D8DF6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9F85-D8C5-4A31-9AF3-D8D51999F037}"/>
      </w:docPartPr>
      <w:docPartBody>
        <w:p w:rsidR="00000000" w:rsidRDefault="00A15F45" w:rsidP="00A15F45">
          <w:pPr>
            <w:pStyle w:val="A9B6D0B21B8F4A6B8FA2521D8DF684E0"/>
          </w:pPr>
          <w:r w:rsidRPr="00D900F1">
            <w:t>City, ST ZIP Code</w:t>
          </w:r>
        </w:p>
      </w:docPartBody>
    </w:docPart>
    <w:docPart>
      <w:docPartPr>
        <w:name w:val="75F325153CAB475C879445CCDCFD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4BCD-3D09-4460-98CA-CE9712FEB187}"/>
      </w:docPartPr>
      <w:docPartBody>
        <w:p w:rsidR="00000000" w:rsidRDefault="00A15F45" w:rsidP="00A15F45">
          <w:pPr>
            <w:pStyle w:val="75F325153CAB475C879445CCDCFDB12F"/>
          </w:pPr>
          <w:r w:rsidRPr="00D900F1">
            <w:t>Name</w:t>
          </w:r>
        </w:p>
      </w:docPartBody>
    </w:docPart>
    <w:docPart>
      <w:docPartPr>
        <w:name w:val="9EDC3F68BE3E41E2B543D61B4B38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D6F6-7809-4E6C-AF49-CA60CD14E5F6}"/>
      </w:docPartPr>
      <w:docPartBody>
        <w:p w:rsidR="00000000" w:rsidRDefault="00A15F45" w:rsidP="00A15F45">
          <w:pPr>
            <w:pStyle w:val="9EDC3F68BE3E41E2B543D61B4B38E035"/>
          </w:pPr>
          <w:r w:rsidRPr="00D900F1">
            <w:t>Street Address</w:t>
          </w:r>
        </w:p>
      </w:docPartBody>
    </w:docPart>
    <w:docPart>
      <w:docPartPr>
        <w:name w:val="5D376F202BD64F26A95ADB3C7B59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843D-7458-44C6-9BA6-52972FBDDB40}"/>
      </w:docPartPr>
      <w:docPartBody>
        <w:p w:rsidR="00000000" w:rsidRDefault="00A15F45" w:rsidP="00A15F45">
          <w:pPr>
            <w:pStyle w:val="5D376F202BD64F26A95ADB3C7B59138D"/>
          </w:pPr>
          <w:r w:rsidRPr="00D900F1">
            <w:t>City, ST ZIP Code</w:t>
          </w:r>
        </w:p>
      </w:docPartBody>
    </w:docPart>
    <w:docPart>
      <w:docPartPr>
        <w:name w:val="CE042EA69C674419B11EE90D8C39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11EE-F094-4B7B-B8C8-4E2CCF7C0C96}"/>
      </w:docPartPr>
      <w:docPartBody>
        <w:p w:rsidR="00000000" w:rsidRDefault="00A15F45" w:rsidP="00A15F45">
          <w:pPr>
            <w:pStyle w:val="CE042EA69C674419B11EE90D8C390541"/>
          </w:pPr>
          <w:r w:rsidRPr="00D900F1">
            <w:t>Name</w:t>
          </w:r>
        </w:p>
      </w:docPartBody>
    </w:docPart>
    <w:docPart>
      <w:docPartPr>
        <w:name w:val="B9EBA323F034467FADF10BB1840D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5458-208E-40A8-A396-017DACF659E6}"/>
      </w:docPartPr>
      <w:docPartBody>
        <w:p w:rsidR="00000000" w:rsidRDefault="00A15F45" w:rsidP="00A15F45">
          <w:pPr>
            <w:pStyle w:val="B9EBA323F034467FADF10BB1840DA674"/>
          </w:pPr>
          <w:r w:rsidRPr="00D900F1">
            <w:t>Street Address</w:t>
          </w:r>
        </w:p>
      </w:docPartBody>
    </w:docPart>
    <w:docPart>
      <w:docPartPr>
        <w:name w:val="CC19375A51F6407D835897CED5D9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7B51-75AE-4971-8190-ADAAB6D5F72C}"/>
      </w:docPartPr>
      <w:docPartBody>
        <w:p w:rsidR="00000000" w:rsidRDefault="00A15F45" w:rsidP="00A15F45">
          <w:pPr>
            <w:pStyle w:val="CC19375A51F6407D835897CED5D93C4F"/>
          </w:pPr>
          <w:r w:rsidRPr="00D900F1">
            <w:t>City, ST ZIP Code</w:t>
          </w:r>
        </w:p>
      </w:docPartBody>
    </w:docPart>
    <w:docPart>
      <w:docPartPr>
        <w:name w:val="9E2F0A2607614C988E3A5A552BC7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484A-9356-4581-A348-73514905DA70}"/>
      </w:docPartPr>
      <w:docPartBody>
        <w:p w:rsidR="00000000" w:rsidRDefault="00A15F45" w:rsidP="00A15F45">
          <w:pPr>
            <w:pStyle w:val="9E2F0A2607614C988E3A5A552BC74667"/>
          </w:pPr>
          <w:r w:rsidRPr="00D900F1">
            <w:t>Name</w:t>
          </w:r>
        </w:p>
      </w:docPartBody>
    </w:docPart>
    <w:docPart>
      <w:docPartPr>
        <w:name w:val="0F2886ED55264C9A9EFA7A209965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67CF-25CF-4FCE-95A7-EDF04BB4858C}"/>
      </w:docPartPr>
      <w:docPartBody>
        <w:p w:rsidR="00000000" w:rsidRDefault="00A15F45" w:rsidP="00A15F45">
          <w:pPr>
            <w:pStyle w:val="0F2886ED55264C9A9EFA7A209965A2FA"/>
          </w:pPr>
          <w:r w:rsidRPr="00D900F1">
            <w:t>Street Address</w:t>
          </w:r>
        </w:p>
      </w:docPartBody>
    </w:docPart>
    <w:docPart>
      <w:docPartPr>
        <w:name w:val="DFF0D09120C7452587DD7D69427D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8D67-B6D3-477D-8B87-B7DC147C02E2}"/>
      </w:docPartPr>
      <w:docPartBody>
        <w:p w:rsidR="00000000" w:rsidRDefault="00A15F45" w:rsidP="00A15F45">
          <w:pPr>
            <w:pStyle w:val="DFF0D09120C7452587DD7D69427D59ED"/>
          </w:pPr>
          <w:r w:rsidRPr="00D900F1">
            <w:t>City, ST ZIP Code</w:t>
          </w:r>
        </w:p>
      </w:docPartBody>
    </w:docPart>
    <w:docPart>
      <w:docPartPr>
        <w:name w:val="4BD8FB7AF2224F72A487376D6A3F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92B3-FF9C-4056-A5EC-47900BB3140D}"/>
      </w:docPartPr>
      <w:docPartBody>
        <w:p w:rsidR="00000000" w:rsidRDefault="00A15F45" w:rsidP="00A15F45">
          <w:pPr>
            <w:pStyle w:val="4BD8FB7AF2224F72A487376D6A3FCE7A"/>
          </w:pPr>
          <w:r w:rsidRPr="00D900F1">
            <w:t>Name</w:t>
          </w:r>
        </w:p>
      </w:docPartBody>
    </w:docPart>
    <w:docPart>
      <w:docPartPr>
        <w:name w:val="E19611E07604464C9C5A02065710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0D3B-43E8-4AEF-A1EC-7DB158E10A2E}"/>
      </w:docPartPr>
      <w:docPartBody>
        <w:p w:rsidR="00000000" w:rsidRDefault="00A15F45" w:rsidP="00A15F45">
          <w:pPr>
            <w:pStyle w:val="E19611E07604464C9C5A02065710BA99"/>
          </w:pPr>
          <w:r w:rsidRPr="00D900F1">
            <w:t>Street Address</w:t>
          </w:r>
        </w:p>
      </w:docPartBody>
    </w:docPart>
    <w:docPart>
      <w:docPartPr>
        <w:name w:val="3147B6C7D554456D8C4A17C09D07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54B5-2A9A-4367-83F6-63D0832D4F9A}"/>
      </w:docPartPr>
      <w:docPartBody>
        <w:p w:rsidR="00000000" w:rsidRDefault="00A15F45" w:rsidP="00A15F45">
          <w:pPr>
            <w:pStyle w:val="3147B6C7D554456D8C4A17C09D071388"/>
          </w:pPr>
          <w:r w:rsidRPr="00D900F1">
            <w:t>City, ST ZIP Code</w:t>
          </w:r>
        </w:p>
      </w:docPartBody>
    </w:docPart>
    <w:docPart>
      <w:docPartPr>
        <w:name w:val="75B2F3AFE35345E1B673904D9E63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1AB4-73AC-439E-988A-47FFBA2DFA51}"/>
      </w:docPartPr>
      <w:docPartBody>
        <w:p w:rsidR="00000000" w:rsidRDefault="00A15F45" w:rsidP="00A15F45">
          <w:pPr>
            <w:pStyle w:val="75B2F3AFE35345E1B673904D9E63170D"/>
          </w:pPr>
          <w:r w:rsidRPr="00D900F1">
            <w:t>Name</w:t>
          </w:r>
        </w:p>
      </w:docPartBody>
    </w:docPart>
    <w:docPart>
      <w:docPartPr>
        <w:name w:val="29DAD07532DE413EB148878F95B7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705C-DF2C-4181-AFAB-262E59388019}"/>
      </w:docPartPr>
      <w:docPartBody>
        <w:p w:rsidR="00000000" w:rsidRDefault="00A15F45" w:rsidP="00A15F45">
          <w:pPr>
            <w:pStyle w:val="29DAD07532DE413EB148878F95B7AE6F"/>
          </w:pPr>
          <w:r w:rsidRPr="00D900F1">
            <w:t>Street Address</w:t>
          </w:r>
        </w:p>
      </w:docPartBody>
    </w:docPart>
    <w:docPart>
      <w:docPartPr>
        <w:name w:val="BC46FA144C0A49E9B7EE7304B1C4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9353-8063-4DCA-9BE6-3A5D49FC2A1D}"/>
      </w:docPartPr>
      <w:docPartBody>
        <w:p w:rsidR="00000000" w:rsidRDefault="00A15F45" w:rsidP="00A15F45">
          <w:pPr>
            <w:pStyle w:val="BC46FA144C0A49E9B7EE7304B1C48980"/>
          </w:pPr>
          <w:r w:rsidRPr="00D900F1">
            <w:t>City, ST ZIP Code</w:t>
          </w:r>
        </w:p>
      </w:docPartBody>
    </w:docPart>
    <w:docPart>
      <w:docPartPr>
        <w:name w:val="F0C558473F6A4CC996E971D26AB4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52AE-1927-40BF-A9B5-6FA0DBADFE12}"/>
      </w:docPartPr>
      <w:docPartBody>
        <w:p w:rsidR="00000000" w:rsidRDefault="00A15F45" w:rsidP="00A15F45">
          <w:pPr>
            <w:pStyle w:val="F0C558473F6A4CC996E971D26AB471D3"/>
          </w:pPr>
          <w:r w:rsidRPr="00D900F1">
            <w:t>Name</w:t>
          </w:r>
        </w:p>
      </w:docPartBody>
    </w:docPart>
    <w:docPart>
      <w:docPartPr>
        <w:name w:val="F8C47694D1D64F6D8D4BC77D3A5D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1C5E-D97C-4FFD-A1A3-9A7F1D93ADE6}"/>
      </w:docPartPr>
      <w:docPartBody>
        <w:p w:rsidR="00000000" w:rsidRDefault="00A15F45" w:rsidP="00A15F45">
          <w:pPr>
            <w:pStyle w:val="F8C47694D1D64F6D8D4BC77D3A5D4FFD"/>
          </w:pPr>
          <w:r w:rsidRPr="00D900F1">
            <w:t>Street Address</w:t>
          </w:r>
        </w:p>
      </w:docPartBody>
    </w:docPart>
    <w:docPart>
      <w:docPartPr>
        <w:name w:val="E9CDF9C143924DA4B99201FA0492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56EA-8CE3-438A-9420-770C9BE35AA5}"/>
      </w:docPartPr>
      <w:docPartBody>
        <w:p w:rsidR="00000000" w:rsidRDefault="00A15F45" w:rsidP="00A15F45">
          <w:pPr>
            <w:pStyle w:val="E9CDF9C143924DA4B99201FA0492F120"/>
          </w:pPr>
          <w:r w:rsidRPr="00D900F1">
            <w:t>City, ST ZIP Code</w:t>
          </w:r>
        </w:p>
      </w:docPartBody>
    </w:docPart>
    <w:docPart>
      <w:docPartPr>
        <w:name w:val="F460093081CA4339BBA5071E5CB0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1B16-C6C3-4C31-9DEB-F72FFD22D3FA}"/>
      </w:docPartPr>
      <w:docPartBody>
        <w:p w:rsidR="00000000" w:rsidRDefault="00A15F45" w:rsidP="00A15F45">
          <w:pPr>
            <w:pStyle w:val="F460093081CA4339BBA5071E5CB08CFB"/>
          </w:pPr>
          <w:r w:rsidRPr="00D900F1">
            <w:t>Name</w:t>
          </w:r>
        </w:p>
      </w:docPartBody>
    </w:docPart>
    <w:docPart>
      <w:docPartPr>
        <w:name w:val="96D0EA09A89E4F23A9EA46D8206B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72E4-4E38-407F-B05A-691FB56E4002}"/>
      </w:docPartPr>
      <w:docPartBody>
        <w:p w:rsidR="00000000" w:rsidRDefault="00A15F45" w:rsidP="00A15F45">
          <w:pPr>
            <w:pStyle w:val="96D0EA09A89E4F23A9EA46D8206B71EB"/>
          </w:pPr>
          <w:r w:rsidRPr="00D900F1">
            <w:t>Street Address</w:t>
          </w:r>
        </w:p>
      </w:docPartBody>
    </w:docPart>
    <w:docPart>
      <w:docPartPr>
        <w:name w:val="A4589C2AB59D4B0CA8E2C0F3F09B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F693-EC50-49BA-A942-48E63555762D}"/>
      </w:docPartPr>
      <w:docPartBody>
        <w:p w:rsidR="00000000" w:rsidRDefault="00A15F45" w:rsidP="00A15F45">
          <w:pPr>
            <w:pStyle w:val="A4589C2AB59D4B0CA8E2C0F3F09BF7E3"/>
          </w:pPr>
          <w:r w:rsidRPr="00D900F1">
            <w:t>City, ST ZIP Code</w:t>
          </w:r>
        </w:p>
      </w:docPartBody>
    </w:docPart>
    <w:docPart>
      <w:docPartPr>
        <w:name w:val="9DC492DF48234A3A9214CDFDF5DC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FD74-B82D-423B-8F8E-DDF38FEFD804}"/>
      </w:docPartPr>
      <w:docPartBody>
        <w:p w:rsidR="00000000" w:rsidRDefault="00A15F45" w:rsidP="00A15F45">
          <w:pPr>
            <w:pStyle w:val="9DC492DF48234A3A9214CDFDF5DCF095"/>
          </w:pPr>
          <w:r w:rsidRPr="00D900F1">
            <w:t>Name</w:t>
          </w:r>
        </w:p>
      </w:docPartBody>
    </w:docPart>
    <w:docPart>
      <w:docPartPr>
        <w:name w:val="91A6DB6EEB34445BA920DFD0CC70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A096-892F-40FE-A385-A5C5CAEF78A3}"/>
      </w:docPartPr>
      <w:docPartBody>
        <w:p w:rsidR="00000000" w:rsidRDefault="00A15F45" w:rsidP="00A15F45">
          <w:pPr>
            <w:pStyle w:val="91A6DB6EEB34445BA920DFD0CC70CE6E"/>
          </w:pPr>
          <w:r w:rsidRPr="00D900F1">
            <w:t>Street Address</w:t>
          </w:r>
        </w:p>
      </w:docPartBody>
    </w:docPart>
    <w:docPart>
      <w:docPartPr>
        <w:name w:val="0FC65287AA024339854EA9F45A3F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D0AB-E25C-4A8B-9862-D0A069741C79}"/>
      </w:docPartPr>
      <w:docPartBody>
        <w:p w:rsidR="00000000" w:rsidRDefault="00A15F45" w:rsidP="00A15F45">
          <w:pPr>
            <w:pStyle w:val="0FC65287AA024339854EA9F45A3FA2A4"/>
          </w:pPr>
          <w:r w:rsidRPr="00D900F1">
            <w:t>City, ST ZIP Code</w:t>
          </w:r>
        </w:p>
      </w:docPartBody>
    </w:docPart>
    <w:docPart>
      <w:docPartPr>
        <w:name w:val="98C8FB32370249B1931849C5ECDF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E33F-48CE-419B-9998-22DCFE151123}"/>
      </w:docPartPr>
      <w:docPartBody>
        <w:p w:rsidR="00000000" w:rsidRDefault="00A15F45" w:rsidP="00A15F45">
          <w:pPr>
            <w:pStyle w:val="98C8FB32370249B1931849C5ECDFCAD6"/>
          </w:pPr>
          <w:r w:rsidRPr="00D900F1">
            <w:t>Name</w:t>
          </w:r>
        </w:p>
      </w:docPartBody>
    </w:docPart>
    <w:docPart>
      <w:docPartPr>
        <w:name w:val="5AB50E1BAD34479AB37BCFDC952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E93-1A47-4718-BC5B-F463AAA560E8}"/>
      </w:docPartPr>
      <w:docPartBody>
        <w:p w:rsidR="00000000" w:rsidRDefault="00A15F45" w:rsidP="00A15F45">
          <w:pPr>
            <w:pStyle w:val="5AB50E1BAD34479AB37BCFDC9526B8D4"/>
          </w:pPr>
          <w:r w:rsidRPr="00D900F1">
            <w:t>Street Address</w:t>
          </w:r>
        </w:p>
      </w:docPartBody>
    </w:docPart>
    <w:docPart>
      <w:docPartPr>
        <w:name w:val="5392DA4648184100864BAF69D9D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908C-8AC0-4F4C-801E-F2A90B9F6D40}"/>
      </w:docPartPr>
      <w:docPartBody>
        <w:p w:rsidR="00000000" w:rsidRDefault="00A15F45" w:rsidP="00A15F45">
          <w:pPr>
            <w:pStyle w:val="5392DA4648184100864BAF69D9D568A1"/>
          </w:pPr>
          <w:r w:rsidRPr="00D900F1">
            <w:t>City, ST ZIP Code</w:t>
          </w:r>
        </w:p>
      </w:docPartBody>
    </w:docPart>
    <w:docPart>
      <w:docPartPr>
        <w:name w:val="57DF3984D194466D8668A0F57F7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A99E-6B3C-4D92-A881-5CA23566BE5B}"/>
      </w:docPartPr>
      <w:docPartBody>
        <w:p w:rsidR="00000000" w:rsidRDefault="00A15F45" w:rsidP="00A15F45">
          <w:pPr>
            <w:pStyle w:val="57DF3984D194466D8668A0F57F78D8E3"/>
          </w:pPr>
          <w:r w:rsidRPr="00D900F1">
            <w:t>Name</w:t>
          </w:r>
        </w:p>
      </w:docPartBody>
    </w:docPart>
    <w:docPart>
      <w:docPartPr>
        <w:name w:val="2BB103B09F1242D8BB55B046D470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2EBB-3A8A-42A0-A642-8FDF5F5A0D8C}"/>
      </w:docPartPr>
      <w:docPartBody>
        <w:p w:rsidR="00000000" w:rsidRDefault="00A15F45" w:rsidP="00A15F45">
          <w:pPr>
            <w:pStyle w:val="2BB103B09F1242D8BB55B046D4706502"/>
          </w:pPr>
          <w:r w:rsidRPr="00D900F1">
            <w:t>Street Address</w:t>
          </w:r>
        </w:p>
      </w:docPartBody>
    </w:docPart>
    <w:docPart>
      <w:docPartPr>
        <w:name w:val="693BC10DE1B14B0AACD91A6791E0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7B15-6267-4773-8E18-A17FBBF27A99}"/>
      </w:docPartPr>
      <w:docPartBody>
        <w:p w:rsidR="00000000" w:rsidRDefault="00A15F45" w:rsidP="00A15F45">
          <w:pPr>
            <w:pStyle w:val="693BC10DE1B14B0AACD91A6791E09A96"/>
          </w:pPr>
          <w:r w:rsidRPr="00D900F1">
            <w:t>City, ST ZIP Code</w:t>
          </w:r>
        </w:p>
      </w:docPartBody>
    </w:docPart>
    <w:docPart>
      <w:docPartPr>
        <w:name w:val="CDEE5555C4E24235A01494ED4816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B650-6CE7-432F-A39D-6CA4DDE63951}"/>
      </w:docPartPr>
      <w:docPartBody>
        <w:p w:rsidR="00000000" w:rsidRDefault="00A15F45" w:rsidP="00A15F45">
          <w:pPr>
            <w:pStyle w:val="CDEE5555C4E24235A01494ED4816FC07"/>
          </w:pPr>
          <w:r w:rsidRPr="00D900F1">
            <w:t>Name</w:t>
          </w:r>
        </w:p>
      </w:docPartBody>
    </w:docPart>
    <w:docPart>
      <w:docPartPr>
        <w:name w:val="E3A1961F08AE4DD89EBD05C30354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5947-648E-4A94-B9F6-142C56251326}"/>
      </w:docPartPr>
      <w:docPartBody>
        <w:p w:rsidR="00000000" w:rsidRDefault="00A15F45" w:rsidP="00A15F45">
          <w:pPr>
            <w:pStyle w:val="E3A1961F08AE4DD89EBD05C303549491"/>
          </w:pPr>
          <w:r w:rsidRPr="00D900F1">
            <w:t>Street Address</w:t>
          </w:r>
        </w:p>
      </w:docPartBody>
    </w:docPart>
    <w:docPart>
      <w:docPartPr>
        <w:name w:val="C6AED081E0B746CA854FBB7BDA49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0754-4A52-415C-89A7-3DA3E038307D}"/>
      </w:docPartPr>
      <w:docPartBody>
        <w:p w:rsidR="00000000" w:rsidRDefault="00A15F45" w:rsidP="00A15F45">
          <w:pPr>
            <w:pStyle w:val="C6AED081E0B746CA854FBB7BDA49D9C0"/>
          </w:pPr>
          <w:r w:rsidRPr="00D900F1">
            <w:t>City, ST ZIP Code</w:t>
          </w:r>
        </w:p>
      </w:docPartBody>
    </w:docPart>
    <w:docPart>
      <w:docPartPr>
        <w:name w:val="C46D4A8B95A8476F9394503C2267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471B-7EE0-4892-9B74-A674F2E10CA5}"/>
      </w:docPartPr>
      <w:docPartBody>
        <w:p w:rsidR="00000000" w:rsidRDefault="00A15F45" w:rsidP="00A15F45">
          <w:pPr>
            <w:pStyle w:val="C46D4A8B95A8476F9394503C22674D0F"/>
          </w:pPr>
          <w:r w:rsidRPr="00D900F1">
            <w:t>Name</w:t>
          </w:r>
        </w:p>
      </w:docPartBody>
    </w:docPart>
    <w:docPart>
      <w:docPartPr>
        <w:name w:val="C8E1304B322A422C933ACF739329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4656-A809-4571-8807-4053CCCAA2ED}"/>
      </w:docPartPr>
      <w:docPartBody>
        <w:p w:rsidR="00000000" w:rsidRDefault="00A15F45" w:rsidP="00A15F45">
          <w:pPr>
            <w:pStyle w:val="C8E1304B322A422C933ACF739329F961"/>
          </w:pPr>
          <w:r w:rsidRPr="00D900F1">
            <w:t>Street Address</w:t>
          </w:r>
        </w:p>
      </w:docPartBody>
    </w:docPart>
    <w:docPart>
      <w:docPartPr>
        <w:name w:val="F1312649C0434F3AA3A097E0D4AA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EE5E-8E77-4FF0-BDCB-300619E78D5A}"/>
      </w:docPartPr>
      <w:docPartBody>
        <w:p w:rsidR="00000000" w:rsidRDefault="00A15F45" w:rsidP="00A15F45">
          <w:pPr>
            <w:pStyle w:val="F1312649C0434F3AA3A097E0D4AAAAEE"/>
          </w:pPr>
          <w:r w:rsidRPr="00D900F1">
            <w:t>City, ST ZIP Code</w:t>
          </w:r>
        </w:p>
      </w:docPartBody>
    </w:docPart>
    <w:docPart>
      <w:docPartPr>
        <w:name w:val="69E0755642F24AF48ECED2E82CEA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6273-B0B1-4A68-914B-47DFF5F32C67}"/>
      </w:docPartPr>
      <w:docPartBody>
        <w:p w:rsidR="00000000" w:rsidRDefault="00A15F45" w:rsidP="00A15F45">
          <w:pPr>
            <w:pStyle w:val="69E0755642F24AF48ECED2E82CEAE808"/>
          </w:pPr>
          <w:r w:rsidRPr="00D900F1">
            <w:t>Name</w:t>
          </w:r>
        </w:p>
      </w:docPartBody>
    </w:docPart>
    <w:docPart>
      <w:docPartPr>
        <w:name w:val="E8C81D130C784467BD5DB6810CEE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3B35-E1A2-47A4-9302-92BF6DE2ED3B}"/>
      </w:docPartPr>
      <w:docPartBody>
        <w:p w:rsidR="00000000" w:rsidRDefault="00A15F45" w:rsidP="00A15F45">
          <w:pPr>
            <w:pStyle w:val="E8C81D130C784467BD5DB6810CEE78EF"/>
          </w:pPr>
          <w:r w:rsidRPr="00D900F1">
            <w:t>Street Address</w:t>
          </w:r>
        </w:p>
      </w:docPartBody>
    </w:docPart>
    <w:docPart>
      <w:docPartPr>
        <w:name w:val="FBF1CFB800AE4E93A64EE10AB711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EEC1-B45B-486D-9BEB-34B3258C96B5}"/>
      </w:docPartPr>
      <w:docPartBody>
        <w:p w:rsidR="00000000" w:rsidRDefault="00A15F45" w:rsidP="00A15F45">
          <w:pPr>
            <w:pStyle w:val="FBF1CFB800AE4E93A64EE10AB711A0D1"/>
          </w:pPr>
          <w:r w:rsidRPr="00D900F1">
            <w:t>City, ST ZIP Code</w:t>
          </w:r>
        </w:p>
      </w:docPartBody>
    </w:docPart>
    <w:docPart>
      <w:docPartPr>
        <w:name w:val="DDB171F56250414682413B708860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ADD3-1699-4320-849C-85D91B453F9F}"/>
      </w:docPartPr>
      <w:docPartBody>
        <w:p w:rsidR="00000000" w:rsidRDefault="00A15F45" w:rsidP="00A15F45">
          <w:pPr>
            <w:pStyle w:val="DDB171F56250414682413B7088607534"/>
          </w:pPr>
          <w:r w:rsidRPr="00D900F1">
            <w:t>Name</w:t>
          </w:r>
        </w:p>
      </w:docPartBody>
    </w:docPart>
    <w:docPart>
      <w:docPartPr>
        <w:name w:val="91E37231B2804EBB983184EBFAAD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711-4B8D-42DA-9EB6-E4CCF761E1B2}"/>
      </w:docPartPr>
      <w:docPartBody>
        <w:p w:rsidR="00000000" w:rsidRDefault="00A15F45" w:rsidP="00A15F45">
          <w:pPr>
            <w:pStyle w:val="91E37231B2804EBB983184EBFAAD0F7A"/>
          </w:pPr>
          <w:r w:rsidRPr="00D900F1">
            <w:t>Street Address</w:t>
          </w:r>
        </w:p>
      </w:docPartBody>
    </w:docPart>
    <w:docPart>
      <w:docPartPr>
        <w:name w:val="E3E5015F095548C7A556BF360A8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6DE3-ECC2-4021-ABA8-184ED2605623}"/>
      </w:docPartPr>
      <w:docPartBody>
        <w:p w:rsidR="00000000" w:rsidRDefault="00A15F45" w:rsidP="00A15F45">
          <w:pPr>
            <w:pStyle w:val="E3E5015F095548C7A556BF360A864D9C"/>
          </w:pPr>
          <w:r w:rsidRPr="00D900F1">
            <w:t>City, ST ZIP Code</w:t>
          </w:r>
        </w:p>
      </w:docPartBody>
    </w:docPart>
    <w:docPart>
      <w:docPartPr>
        <w:name w:val="A88CB342D02D4DC080DC689CC45D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5796-240C-4893-A8DC-25ABD75C9FA3}"/>
      </w:docPartPr>
      <w:docPartBody>
        <w:p w:rsidR="00000000" w:rsidRDefault="00A15F45" w:rsidP="00A15F45">
          <w:pPr>
            <w:pStyle w:val="A88CB342D02D4DC080DC689CC45DF274"/>
          </w:pPr>
          <w:r w:rsidRPr="00D900F1">
            <w:t>Name</w:t>
          </w:r>
        </w:p>
      </w:docPartBody>
    </w:docPart>
    <w:docPart>
      <w:docPartPr>
        <w:name w:val="B547E3333E98410F8DB9D484DC98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C159-FDD9-44BB-AE36-36ED3891A848}"/>
      </w:docPartPr>
      <w:docPartBody>
        <w:p w:rsidR="00000000" w:rsidRDefault="00A15F45" w:rsidP="00A15F45">
          <w:pPr>
            <w:pStyle w:val="B547E3333E98410F8DB9D484DC981216"/>
          </w:pPr>
          <w:r w:rsidRPr="00D900F1">
            <w:t>Street Address</w:t>
          </w:r>
        </w:p>
      </w:docPartBody>
    </w:docPart>
    <w:docPart>
      <w:docPartPr>
        <w:name w:val="F836C4904A4842518BA3C11D6CC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0CE6-2CAA-4829-9AAC-A72D01F4A2A8}"/>
      </w:docPartPr>
      <w:docPartBody>
        <w:p w:rsidR="00000000" w:rsidRDefault="00A15F45" w:rsidP="00A15F45">
          <w:pPr>
            <w:pStyle w:val="F836C4904A4842518BA3C11D6CC8B75B"/>
          </w:pPr>
          <w:r w:rsidRPr="00D900F1">
            <w:t>City, ST ZIP Code</w:t>
          </w:r>
        </w:p>
      </w:docPartBody>
    </w:docPart>
    <w:docPart>
      <w:docPartPr>
        <w:name w:val="17A9B1F3A2F340648AA6892C44F3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6969-85C0-4165-9851-1DC30A95CF1F}"/>
      </w:docPartPr>
      <w:docPartBody>
        <w:p w:rsidR="00000000" w:rsidRDefault="00A15F45" w:rsidP="00A15F45">
          <w:pPr>
            <w:pStyle w:val="17A9B1F3A2F340648AA6892C44F38661"/>
          </w:pPr>
          <w:r w:rsidRPr="00D900F1">
            <w:t>Name</w:t>
          </w:r>
        </w:p>
      </w:docPartBody>
    </w:docPart>
    <w:docPart>
      <w:docPartPr>
        <w:name w:val="BBBABB3EAB0845C7AB9B51757855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8ED5-ED2A-4A05-B441-ECE1215C70BB}"/>
      </w:docPartPr>
      <w:docPartBody>
        <w:p w:rsidR="00000000" w:rsidRDefault="00A15F45" w:rsidP="00A15F45">
          <w:pPr>
            <w:pStyle w:val="BBBABB3EAB0845C7AB9B517578557C45"/>
          </w:pPr>
          <w:r w:rsidRPr="00D900F1">
            <w:t>Street Address</w:t>
          </w:r>
        </w:p>
      </w:docPartBody>
    </w:docPart>
    <w:docPart>
      <w:docPartPr>
        <w:name w:val="C68E702CFE4C4012ADF4765BEB76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66C5-2110-4E3D-BE44-01CA45DD665E}"/>
      </w:docPartPr>
      <w:docPartBody>
        <w:p w:rsidR="00000000" w:rsidRDefault="00A15F45" w:rsidP="00A15F45">
          <w:pPr>
            <w:pStyle w:val="C68E702CFE4C4012ADF4765BEB76B07F"/>
          </w:pPr>
          <w:r w:rsidRPr="00D900F1">
            <w:t>City, ST ZIP Code</w:t>
          </w:r>
        </w:p>
      </w:docPartBody>
    </w:docPart>
    <w:docPart>
      <w:docPartPr>
        <w:name w:val="E725D402A7D549D1ADD20B835588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7EB3-F09A-461D-9FCD-3537927A23E1}"/>
      </w:docPartPr>
      <w:docPartBody>
        <w:p w:rsidR="00000000" w:rsidRDefault="00A15F45" w:rsidP="00A15F45">
          <w:pPr>
            <w:pStyle w:val="E725D402A7D549D1ADD20B83558857D2"/>
          </w:pPr>
          <w:r w:rsidRPr="00D900F1">
            <w:t>Name</w:t>
          </w:r>
        </w:p>
      </w:docPartBody>
    </w:docPart>
    <w:docPart>
      <w:docPartPr>
        <w:name w:val="76B475D26682482893DD330D2A22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D0D8-36A8-4504-8F46-AEFAF091DD0E}"/>
      </w:docPartPr>
      <w:docPartBody>
        <w:p w:rsidR="00000000" w:rsidRDefault="00A15F45" w:rsidP="00A15F45">
          <w:pPr>
            <w:pStyle w:val="76B475D26682482893DD330D2A22F862"/>
          </w:pPr>
          <w:r w:rsidRPr="00D900F1">
            <w:t>Street Address</w:t>
          </w:r>
        </w:p>
      </w:docPartBody>
    </w:docPart>
    <w:docPart>
      <w:docPartPr>
        <w:name w:val="438D0486AFD6447CB5FFD273E7F0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11A0-D006-49F7-8A53-7C669FCFBBB8}"/>
      </w:docPartPr>
      <w:docPartBody>
        <w:p w:rsidR="00000000" w:rsidRDefault="00A15F45" w:rsidP="00A15F45">
          <w:pPr>
            <w:pStyle w:val="438D0486AFD6447CB5FFD273E7F0E8A9"/>
          </w:pPr>
          <w:r w:rsidRPr="00D900F1">
            <w:t>City, ST ZIP Code</w:t>
          </w:r>
        </w:p>
      </w:docPartBody>
    </w:docPart>
    <w:docPart>
      <w:docPartPr>
        <w:name w:val="8C05584B63EE4A31AFCEEDEE226B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29ED-92F1-42D3-A15C-F94954C7B822}"/>
      </w:docPartPr>
      <w:docPartBody>
        <w:p w:rsidR="00000000" w:rsidRDefault="00A15F45" w:rsidP="00A15F45">
          <w:pPr>
            <w:pStyle w:val="8C05584B63EE4A31AFCEEDEE226B56CF"/>
          </w:pPr>
          <w:r w:rsidRPr="00D900F1">
            <w:t>Name</w:t>
          </w:r>
        </w:p>
      </w:docPartBody>
    </w:docPart>
    <w:docPart>
      <w:docPartPr>
        <w:name w:val="E4AD1CEAAA5343F6A5539C2C1937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41AF-578A-4D49-BB33-5BEA9C92666C}"/>
      </w:docPartPr>
      <w:docPartBody>
        <w:p w:rsidR="00000000" w:rsidRDefault="00A15F45" w:rsidP="00A15F45">
          <w:pPr>
            <w:pStyle w:val="E4AD1CEAAA5343F6A5539C2C19372BA0"/>
          </w:pPr>
          <w:r w:rsidRPr="00D900F1">
            <w:t>Street Address</w:t>
          </w:r>
        </w:p>
      </w:docPartBody>
    </w:docPart>
    <w:docPart>
      <w:docPartPr>
        <w:name w:val="0C515971041B43BC9286817B055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DCC8-2D6A-4CA3-8078-971F47526AA9}"/>
      </w:docPartPr>
      <w:docPartBody>
        <w:p w:rsidR="00000000" w:rsidRDefault="00A15F45" w:rsidP="00A15F45">
          <w:pPr>
            <w:pStyle w:val="0C515971041B43BC9286817B0550AA56"/>
          </w:pPr>
          <w:r w:rsidRPr="00D900F1">
            <w:t>City, ST ZIP Code</w:t>
          </w:r>
        </w:p>
      </w:docPartBody>
    </w:docPart>
    <w:docPart>
      <w:docPartPr>
        <w:name w:val="CCC3203784184323BA6F129F2F79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D7BE-CBCB-41FF-B207-20589BE0017E}"/>
      </w:docPartPr>
      <w:docPartBody>
        <w:p w:rsidR="00000000" w:rsidRDefault="00A15F45" w:rsidP="00A15F45">
          <w:pPr>
            <w:pStyle w:val="CCC3203784184323BA6F129F2F796A00"/>
          </w:pPr>
          <w:r w:rsidRPr="00D900F1">
            <w:t>Name</w:t>
          </w:r>
        </w:p>
      </w:docPartBody>
    </w:docPart>
    <w:docPart>
      <w:docPartPr>
        <w:name w:val="81726CAFEED1440AB1575FCB7A55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B501-EEE4-433B-A72E-E9230C4810C0}"/>
      </w:docPartPr>
      <w:docPartBody>
        <w:p w:rsidR="00000000" w:rsidRDefault="00A15F45" w:rsidP="00A15F45">
          <w:pPr>
            <w:pStyle w:val="81726CAFEED1440AB1575FCB7A55C7D6"/>
          </w:pPr>
          <w:r w:rsidRPr="00D900F1">
            <w:t>Street Address</w:t>
          </w:r>
        </w:p>
      </w:docPartBody>
    </w:docPart>
    <w:docPart>
      <w:docPartPr>
        <w:name w:val="17E12EA36E33430D9C271CF98B06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F144-F6A7-477C-ACEB-CA51B29E967F}"/>
      </w:docPartPr>
      <w:docPartBody>
        <w:p w:rsidR="00000000" w:rsidRDefault="00A15F45" w:rsidP="00A15F45">
          <w:pPr>
            <w:pStyle w:val="17E12EA36E33430D9C271CF98B0640D0"/>
          </w:pPr>
          <w:r w:rsidRPr="00D900F1">
            <w:t>City, ST ZIP Code</w:t>
          </w:r>
        </w:p>
      </w:docPartBody>
    </w:docPart>
    <w:docPart>
      <w:docPartPr>
        <w:name w:val="2A1F789E375948B89F752250351B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31D0-346C-445C-990D-577ADF076296}"/>
      </w:docPartPr>
      <w:docPartBody>
        <w:p w:rsidR="00000000" w:rsidRDefault="00A15F45" w:rsidP="00A15F45">
          <w:pPr>
            <w:pStyle w:val="2A1F789E375948B89F752250351BD4F5"/>
          </w:pPr>
          <w:r w:rsidRPr="00D900F1">
            <w:t>Name</w:t>
          </w:r>
        </w:p>
      </w:docPartBody>
    </w:docPart>
    <w:docPart>
      <w:docPartPr>
        <w:name w:val="33B791D9B9BE464D9A3725B1943A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9711-9EDF-497C-9980-8D8641B2EE42}"/>
      </w:docPartPr>
      <w:docPartBody>
        <w:p w:rsidR="00000000" w:rsidRDefault="00A15F45" w:rsidP="00A15F45">
          <w:pPr>
            <w:pStyle w:val="33B791D9B9BE464D9A3725B1943AAE1D"/>
          </w:pPr>
          <w:r w:rsidRPr="00D900F1">
            <w:t>Street Address</w:t>
          </w:r>
        </w:p>
      </w:docPartBody>
    </w:docPart>
    <w:docPart>
      <w:docPartPr>
        <w:name w:val="BD51158A2EC04232B9D687092E6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1E88-EB47-4C1D-8F0C-987ECE0E7F9F}"/>
      </w:docPartPr>
      <w:docPartBody>
        <w:p w:rsidR="00000000" w:rsidRDefault="00A15F45" w:rsidP="00A15F45">
          <w:pPr>
            <w:pStyle w:val="BD51158A2EC04232B9D687092E64D684"/>
          </w:pPr>
          <w:r w:rsidRPr="00D900F1">
            <w:t>City, ST ZIP Code</w:t>
          </w:r>
        </w:p>
      </w:docPartBody>
    </w:docPart>
    <w:docPart>
      <w:docPartPr>
        <w:name w:val="79004C636C944C4C9B8B2AE07A77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9D31-2C69-4B70-87DF-260EA54BFD80}"/>
      </w:docPartPr>
      <w:docPartBody>
        <w:p w:rsidR="00000000" w:rsidRDefault="00A15F45" w:rsidP="00A15F45">
          <w:pPr>
            <w:pStyle w:val="79004C636C944C4C9B8B2AE07A773B08"/>
          </w:pPr>
          <w:r w:rsidRPr="00D900F1">
            <w:t>Name</w:t>
          </w:r>
        </w:p>
      </w:docPartBody>
    </w:docPart>
    <w:docPart>
      <w:docPartPr>
        <w:name w:val="51BEAA9C8124405E8BC50D55F7FA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C893-7475-47DF-9484-4D87B9578DFD}"/>
      </w:docPartPr>
      <w:docPartBody>
        <w:p w:rsidR="00000000" w:rsidRDefault="00A15F45" w:rsidP="00A15F45">
          <w:pPr>
            <w:pStyle w:val="51BEAA9C8124405E8BC50D55F7FA35D2"/>
          </w:pPr>
          <w:r w:rsidRPr="00D900F1">
            <w:t>Street Address</w:t>
          </w:r>
        </w:p>
      </w:docPartBody>
    </w:docPart>
    <w:docPart>
      <w:docPartPr>
        <w:name w:val="F94D1DE533C846FE8E1CDBE53A2C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830A-7FAC-421C-B496-C3D55BCD10F7}"/>
      </w:docPartPr>
      <w:docPartBody>
        <w:p w:rsidR="00000000" w:rsidRDefault="00A15F45" w:rsidP="00A15F45">
          <w:pPr>
            <w:pStyle w:val="F94D1DE533C846FE8E1CDBE53A2C861B"/>
          </w:pPr>
          <w:r w:rsidRPr="00D900F1">
            <w:t>City, ST ZIP Code</w:t>
          </w:r>
        </w:p>
      </w:docPartBody>
    </w:docPart>
    <w:docPart>
      <w:docPartPr>
        <w:name w:val="9F5EAFBC2B86460BBB159EE6F116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ACB0-75A5-465D-BF78-3E2AC2043CBF}"/>
      </w:docPartPr>
      <w:docPartBody>
        <w:p w:rsidR="00000000" w:rsidRDefault="00A15F45" w:rsidP="00A15F45">
          <w:pPr>
            <w:pStyle w:val="9F5EAFBC2B86460BBB159EE6F1168485"/>
          </w:pPr>
          <w:r w:rsidRPr="00D900F1">
            <w:t>Name</w:t>
          </w:r>
        </w:p>
      </w:docPartBody>
    </w:docPart>
    <w:docPart>
      <w:docPartPr>
        <w:name w:val="D9065614F2AD44659F1CD33D9CDD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BAE4-D601-4D4D-B615-68F044302CBD}"/>
      </w:docPartPr>
      <w:docPartBody>
        <w:p w:rsidR="00000000" w:rsidRDefault="00A15F45" w:rsidP="00A15F45">
          <w:pPr>
            <w:pStyle w:val="D9065614F2AD44659F1CD33D9CDD67F5"/>
          </w:pPr>
          <w:r w:rsidRPr="00D900F1">
            <w:t>Street Address</w:t>
          </w:r>
        </w:p>
      </w:docPartBody>
    </w:docPart>
    <w:docPart>
      <w:docPartPr>
        <w:name w:val="4FC308CC6EA6453F851BDA64E64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05AA-FA8C-46F7-8AC0-FF5EE2153FD8}"/>
      </w:docPartPr>
      <w:docPartBody>
        <w:p w:rsidR="00000000" w:rsidRDefault="00A15F45" w:rsidP="00A15F45">
          <w:pPr>
            <w:pStyle w:val="4FC308CC6EA6453F851BDA64E64F8E07"/>
          </w:pPr>
          <w:r w:rsidRPr="00D900F1">
            <w:t>City, ST ZIP Code</w:t>
          </w:r>
        </w:p>
      </w:docPartBody>
    </w:docPart>
    <w:docPart>
      <w:docPartPr>
        <w:name w:val="A840ADDAC2D841DF87662A3C22B0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7D0D-8673-4E35-85BD-3A37D50B1DD3}"/>
      </w:docPartPr>
      <w:docPartBody>
        <w:p w:rsidR="00000000" w:rsidRDefault="00A15F45" w:rsidP="00A15F45">
          <w:pPr>
            <w:pStyle w:val="A840ADDAC2D841DF87662A3C22B0519A"/>
          </w:pPr>
          <w:r w:rsidRPr="00D900F1">
            <w:t>Name</w:t>
          </w:r>
        </w:p>
      </w:docPartBody>
    </w:docPart>
    <w:docPart>
      <w:docPartPr>
        <w:name w:val="FB2BE069841B4028BEB243E1C762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93A6-8A7B-402A-82E5-EA1BE2CBC32D}"/>
      </w:docPartPr>
      <w:docPartBody>
        <w:p w:rsidR="00000000" w:rsidRDefault="00A15F45" w:rsidP="00A15F45">
          <w:pPr>
            <w:pStyle w:val="FB2BE069841B4028BEB243E1C762420E"/>
          </w:pPr>
          <w:r w:rsidRPr="00D900F1">
            <w:t>Street Address</w:t>
          </w:r>
        </w:p>
      </w:docPartBody>
    </w:docPart>
    <w:docPart>
      <w:docPartPr>
        <w:name w:val="3DBF83A3D4C349FA98F66EE725F4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7543-1316-4C4E-A646-539A2ED29A60}"/>
      </w:docPartPr>
      <w:docPartBody>
        <w:p w:rsidR="00000000" w:rsidRDefault="00A15F45" w:rsidP="00A15F45">
          <w:pPr>
            <w:pStyle w:val="3DBF83A3D4C349FA98F66EE725F48116"/>
          </w:pPr>
          <w:r w:rsidRPr="00D900F1">
            <w:t>City, ST ZIP Code</w:t>
          </w:r>
        </w:p>
      </w:docPartBody>
    </w:docPart>
    <w:docPart>
      <w:docPartPr>
        <w:name w:val="DF14A47AC6A24AEAB1EE5AC94675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8EF7-1789-45EA-9113-0BF203B7D1BF}"/>
      </w:docPartPr>
      <w:docPartBody>
        <w:p w:rsidR="00000000" w:rsidRDefault="00A15F45" w:rsidP="00A15F45">
          <w:pPr>
            <w:pStyle w:val="DF14A47AC6A24AEAB1EE5AC946753893"/>
          </w:pPr>
          <w:r w:rsidRPr="00D900F1">
            <w:t>Name</w:t>
          </w:r>
        </w:p>
      </w:docPartBody>
    </w:docPart>
    <w:docPart>
      <w:docPartPr>
        <w:name w:val="C61363315DCD4E29BD5AE0032034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8243-F463-4319-96BF-B7E77B7CC5C8}"/>
      </w:docPartPr>
      <w:docPartBody>
        <w:p w:rsidR="00000000" w:rsidRDefault="00A15F45" w:rsidP="00A15F45">
          <w:pPr>
            <w:pStyle w:val="C61363315DCD4E29BD5AE003203438E9"/>
          </w:pPr>
          <w:r w:rsidRPr="00D900F1">
            <w:t>Street Address</w:t>
          </w:r>
        </w:p>
      </w:docPartBody>
    </w:docPart>
    <w:docPart>
      <w:docPartPr>
        <w:name w:val="EFA571AF4CD049EC8DCD91F4CF75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2B59-8868-49B6-B1E6-A1C31CE3418D}"/>
      </w:docPartPr>
      <w:docPartBody>
        <w:p w:rsidR="00000000" w:rsidRDefault="00A15F45" w:rsidP="00A15F45">
          <w:pPr>
            <w:pStyle w:val="EFA571AF4CD049EC8DCD91F4CF752AC7"/>
          </w:pPr>
          <w:r w:rsidRPr="00D900F1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45"/>
    <w:rsid w:val="00A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B5F4AB8C8495F8715C514E88D80F9">
    <w:name w:val="08FB5F4AB8C8495F8715C514E88D80F9"/>
  </w:style>
  <w:style w:type="paragraph" w:customStyle="1" w:styleId="720B692680E94090B27336DC1322DDAA">
    <w:name w:val="720B692680E94090B27336DC1322DDAA"/>
  </w:style>
  <w:style w:type="paragraph" w:customStyle="1" w:styleId="C1FBAA199EA048DA881B45EE6136EB62">
    <w:name w:val="C1FBAA199EA048DA881B45EE6136EB62"/>
  </w:style>
  <w:style w:type="paragraph" w:customStyle="1" w:styleId="64D8B98F258749BFA1178B38F8FB26A3">
    <w:name w:val="64D8B98F258749BFA1178B38F8FB26A3"/>
  </w:style>
  <w:style w:type="paragraph" w:customStyle="1" w:styleId="E9043AE23C3447A89CD704EC27CDC68F">
    <w:name w:val="E9043AE23C3447A89CD704EC27CDC68F"/>
  </w:style>
  <w:style w:type="paragraph" w:customStyle="1" w:styleId="09CD1CD95662486E9BE841F4F0822931">
    <w:name w:val="09CD1CD95662486E9BE841F4F0822931"/>
  </w:style>
  <w:style w:type="paragraph" w:customStyle="1" w:styleId="97EAAF99CBC9445285CC2570F1BC96A6">
    <w:name w:val="97EAAF99CBC9445285CC2570F1BC96A6"/>
  </w:style>
  <w:style w:type="paragraph" w:customStyle="1" w:styleId="CD4CDD7891974D6985ADE127A205D968">
    <w:name w:val="CD4CDD7891974D6985ADE127A205D968"/>
  </w:style>
  <w:style w:type="paragraph" w:customStyle="1" w:styleId="6AA78AA388454C7A82A310A270F8EA6D">
    <w:name w:val="6AA78AA388454C7A82A310A270F8EA6D"/>
  </w:style>
  <w:style w:type="paragraph" w:customStyle="1" w:styleId="3E301CA485494CE689AD6CB8D991B209">
    <w:name w:val="3E301CA485494CE689AD6CB8D991B209"/>
  </w:style>
  <w:style w:type="paragraph" w:customStyle="1" w:styleId="45DB0B736F6745128DD1BE635D83F9A5">
    <w:name w:val="45DB0B736F6745128DD1BE635D83F9A5"/>
  </w:style>
  <w:style w:type="paragraph" w:customStyle="1" w:styleId="4E2EAA605FAF4E92835BAF862A557861">
    <w:name w:val="4E2EAA605FAF4E92835BAF862A557861"/>
  </w:style>
  <w:style w:type="paragraph" w:customStyle="1" w:styleId="868D8A5A28704CB399369DF5C1A4F8C5">
    <w:name w:val="868D8A5A28704CB399369DF5C1A4F8C5"/>
  </w:style>
  <w:style w:type="paragraph" w:customStyle="1" w:styleId="75DD8492CF534BDEB78E32D5CD0A7B82">
    <w:name w:val="75DD8492CF534BDEB78E32D5CD0A7B82"/>
  </w:style>
  <w:style w:type="paragraph" w:customStyle="1" w:styleId="B5D7E059E8BB4CFF9DCF0BB925F888FF">
    <w:name w:val="B5D7E059E8BB4CFF9DCF0BB925F888FF"/>
  </w:style>
  <w:style w:type="paragraph" w:customStyle="1" w:styleId="BBC967D6D0DD4258B9D03FB63B1103DC">
    <w:name w:val="BBC967D6D0DD4258B9D03FB63B1103DC"/>
  </w:style>
  <w:style w:type="paragraph" w:customStyle="1" w:styleId="B9FCB14351AE43DBA1D2A6587CDB25BF">
    <w:name w:val="B9FCB14351AE43DBA1D2A6587CDB25BF"/>
  </w:style>
  <w:style w:type="paragraph" w:customStyle="1" w:styleId="AEEBE7925FC94789A1A3370A73C86582">
    <w:name w:val="AEEBE7925FC94789A1A3370A73C86582"/>
  </w:style>
  <w:style w:type="paragraph" w:customStyle="1" w:styleId="16C9991B22634DA086C4EB4751B5638D">
    <w:name w:val="16C9991B22634DA086C4EB4751B5638D"/>
  </w:style>
  <w:style w:type="paragraph" w:customStyle="1" w:styleId="C75C26A4E7D94E4EB81B2B05590D6622">
    <w:name w:val="C75C26A4E7D94E4EB81B2B05590D6622"/>
  </w:style>
  <w:style w:type="paragraph" w:customStyle="1" w:styleId="BCF31C6EEDCD441DA2AB13E3D81F8A63">
    <w:name w:val="BCF31C6EEDCD441DA2AB13E3D81F8A63"/>
  </w:style>
  <w:style w:type="paragraph" w:customStyle="1" w:styleId="82E14EEE783C4ECDBAC1C0DB8E66DE7A">
    <w:name w:val="82E14EEE783C4ECDBAC1C0DB8E66DE7A"/>
  </w:style>
  <w:style w:type="paragraph" w:customStyle="1" w:styleId="3E405B28A6E343CFA123EB07AA6FB48F">
    <w:name w:val="3E405B28A6E343CFA123EB07AA6FB48F"/>
  </w:style>
  <w:style w:type="paragraph" w:customStyle="1" w:styleId="1108BF24CA0C4731A0D3812DF80C1F51">
    <w:name w:val="1108BF24CA0C4731A0D3812DF80C1F51"/>
  </w:style>
  <w:style w:type="paragraph" w:customStyle="1" w:styleId="FCE5172C236748DB8E9C7F1FC1C9A22D">
    <w:name w:val="FCE5172C236748DB8E9C7F1FC1C9A22D"/>
  </w:style>
  <w:style w:type="paragraph" w:customStyle="1" w:styleId="EDBC4E1D936B4D74955019823F69F5C1">
    <w:name w:val="EDBC4E1D936B4D74955019823F69F5C1"/>
  </w:style>
  <w:style w:type="paragraph" w:customStyle="1" w:styleId="D51F31F96F7648DBBCD199334309C070">
    <w:name w:val="D51F31F96F7648DBBCD199334309C070"/>
  </w:style>
  <w:style w:type="paragraph" w:customStyle="1" w:styleId="68CEC480DA514CB3A24579B883BDF8A3">
    <w:name w:val="68CEC480DA514CB3A24579B883BDF8A3"/>
  </w:style>
  <w:style w:type="paragraph" w:customStyle="1" w:styleId="473696DF47EC414885A3D265D189B3A5">
    <w:name w:val="473696DF47EC414885A3D265D189B3A5"/>
  </w:style>
  <w:style w:type="paragraph" w:customStyle="1" w:styleId="71D693D5192245B3B9DDD2D6AD0D9C18">
    <w:name w:val="71D693D5192245B3B9DDD2D6AD0D9C18"/>
  </w:style>
  <w:style w:type="paragraph" w:customStyle="1" w:styleId="E988AB6FC51341E6BE90171684B17199">
    <w:name w:val="E988AB6FC51341E6BE90171684B17199"/>
  </w:style>
  <w:style w:type="paragraph" w:customStyle="1" w:styleId="A71CCB062EED46CEB88CC03897AED13E">
    <w:name w:val="A71CCB062EED46CEB88CC03897AED13E"/>
  </w:style>
  <w:style w:type="paragraph" w:customStyle="1" w:styleId="AE7E3AB7F98F483B871D019D665F27DB">
    <w:name w:val="AE7E3AB7F98F483B871D019D665F27DB"/>
  </w:style>
  <w:style w:type="paragraph" w:customStyle="1" w:styleId="71892ADCAB7D453C8B8CACF7DB9A47E7">
    <w:name w:val="71892ADCAB7D453C8B8CACF7DB9A47E7"/>
  </w:style>
  <w:style w:type="paragraph" w:customStyle="1" w:styleId="D4DDC3ED587B41B9BCA0E969CCFE080A">
    <w:name w:val="D4DDC3ED587B41B9BCA0E969CCFE080A"/>
  </w:style>
  <w:style w:type="paragraph" w:customStyle="1" w:styleId="49FDB12583304B00AF093F65DC248A66">
    <w:name w:val="49FDB12583304B00AF093F65DC248A66"/>
  </w:style>
  <w:style w:type="paragraph" w:customStyle="1" w:styleId="6567300163A449709C5FA75899D8BC5F">
    <w:name w:val="6567300163A449709C5FA75899D8BC5F"/>
  </w:style>
  <w:style w:type="paragraph" w:customStyle="1" w:styleId="6A97FD1384594233A3AD2EB62DE69C20">
    <w:name w:val="6A97FD1384594233A3AD2EB62DE69C20"/>
  </w:style>
  <w:style w:type="paragraph" w:customStyle="1" w:styleId="AACC3DED6B44414E8A9C207C31F53334">
    <w:name w:val="AACC3DED6B44414E8A9C207C31F53334"/>
  </w:style>
  <w:style w:type="paragraph" w:customStyle="1" w:styleId="8970A2FD84624DF4853C8DA225331BAD">
    <w:name w:val="8970A2FD84624DF4853C8DA225331BAD"/>
  </w:style>
  <w:style w:type="paragraph" w:customStyle="1" w:styleId="80320E2761A04A38867C269E43101E2F">
    <w:name w:val="80320E2761A04A38867C269E43101E2F"/>
  </w:style>
  <w:style w:type="paragraph" w:customStyle="1" w:styleId="742BC450D11648B2B833F9FB10418B4B">
    <w:name w:val="742BC450D11648B2B833F9FB10418B4B"/>
  </w:style>
  <w:style w:type="paragraph" w:customStyle="1" w:styleId="B8F53124D0F145AC919B1F3E0AA2F190">
    <w:name w:val="B8F53124D0F145AC919B1F3E0AA2F190"/>
  </w:style>
  <w:style w:type="paragraph" w:customStyle="1" w:styleId="4E0C66CAE2D943B581740951A0193711">
    <w:name w:val="4E0C66CAE2D943B581740951A0193711"/>
  </w:style>
  <w:style w:type="paragraph" w:customStyle="1" w:styleId="6734E37A66504F789E75180FA62E20E0">
    <w:name w:val="6734E37A66504F789E75180FA62E20E0"/>
  </w:style>
  <w:style w:type="paragraph" w:customStyle="1" w:styleId="83079120D0844ED597A03221C767511F">
    <w:name w:val="83079120D0844ED597A03221C767511F"/>
  </w:style>
  <w:style w:type="paragraph" w:customStyle="1" w:styleId="6E3859A6E86941CDA698B10E55C5174E">
    <w:name w:val="6E3859A6E86941CDA698B10E55C5174E"/>
  </w:style>
  <w:style w:type="paragraph" w:customStyle="1" w:styleId="9A93331B4EB34403B15D897AC0D4C7AF">
    <w:name w:val="9A93331B4EB34403B15D897AC0D4C7AF"/>
  </w:style>
  <w:style w:type="paragraph" w:customStyle="1" w:styleId="3E328BF73EA4441E8CE8ACBE3538BCFB">
    <w:name w:val="3E328BF73EA4441E8CE8ACBE3538BCFB"/>
  </w:style>
  <w:style w:type="paragraph" w:customStyle="1" w:styleId="5ABD16A2B152413AB2FE0074446714C3">
    <w:name w:val="5ABD16A2B152413AB2FE0074446714C3"/>
  </w:style>
  <w:style w:type="paragraph" w:customStyle="1" w:styleId="F5186AC9C9A547A0A847DDAC4FC6C4AD">
    <w:name w:val="F5186AC9C9A547A0A847DDAC4FC6C4AD"/>
  </w:style>
  <w:style w:type="paragraph" w:customStyle="1" w:styleId="81F62BB45472404CAE213A8B0A819A4B">
    <w:name w:val="81F62BB45472404CAE213A8B0A819A4B"/>
  </w:style>
  <w:style w:type="paragraph" w:customStyle="1" w:styleId="5F93F97541F94E35B09C0EF9052877D9">
    <w:name w:val="5F93F97541F94E35B09C0EF9052877D9"/>
  </w:style>
  <w:style w:type="paragraph" w:customStyle="1" w:styleId="A8A7B79D5CF0459AA1E64E956A352344">
    <w:name w:val="A8A7B79D5CF0459AA1E64E956A352344"/>
  </w:style>
  <w:style w:type="paragraph" w:customStyle="1" w:styleId="A8FE946AB56C4E1F9B6CEC791908DBC4">
    <w:name w:val="A8FE946AB56C4E1F9B6CEC791908DBC4"/>
  </w:style>
  <w:style w:type="paragraph" w:customStyle="1" w:styleId="4E45E6085FEB46DB95855ECA48F485D3">
    <w:name w:val="4E45E6085FEB46DB95855ECA48F485D3"/>
  </w:style>
  <w:style w:type="paragraph" w:customStyle="1" w:styleId="B56B0D905E0A46E28337079D54FF169A">
    <w:name w:val="B56B0D905E0A46E28337079D54FF169A"/>
  </w:style>
  <w:style w:type="paragraph" w:customStyle="1" w:styleId="F6C35B3603844F30A496CC79F2B9E335">
    <w:name w:val="F6C35B3603844F30A496CC79F2B9E335"/>
  </w:style>
  <w:style w:type="paragraph" w:customStyle="1" w:styleId="9BD03D0366FE4D8387129DFA9319A2B6">
    <w:name w:val="9BD03D0366FE4D8387129DFA9319A2B6"/>
  </w:style>
  <w:style w:type="paragraph" w:customStyle="1" w:styleId="37612F8EC60F49A09EE06ADBD48FC55D">
    <w:name w:val="37612F8EC60F49A09EE06ADBD48FC55D"/>
  </w:style>
  <w:style w:type="paragraph" w:customStyle="1" w:styleId="ED61426B430741A38462C9F38963F6A3">
    <w:name w:val="ED61426B430741A38462C9F38963F6A3"/>
  </w:style>
  <w:style w:type="paragraph" w:customStyle="1" w:styleId="A3CEBCB2978C4F52B205C718E259EE5B">
    <w:name w:val="A3CEBCB2978C4F52B205C718E259EE5B"/>
  </w:style>
  <w:style w:type="paragraph" w:customStyle="1" w:styleId="84E9C7D1443E4914827F3B54E26F8661">
    <w:name w:val="84E9C7D1443E4914827F3B54E26F8661"/>
  </w:style>
  <w:style w:type="paragraph" w:customStyle="1" w:styleId="59E02F463EB64673940EE14778B43FD3">
    <w:name w:val="59E02F463EB64673940EE14778B43FD3"/>
  </w:style>
  <w:style w:type="paragraph" w:customStyle="1" w:styleId="561EA19DE7044233873C02225759C99C">
    <w:name w:val="561EA19DE7044233873C02225759C99C"/>
  </w:style>
  <w:style w:type="paragraph" w:customStyle="1" w:styleId="3CF9986C625D41E3BF88683AFEACFC85">
    <w:name w:val="3CF9986C625D41E3BF88683AFEACFC85"/>
  </w:style>
  <w:style w:type="paragraph" w:customStyle="1" w:styleId="B5887F045F0141DD81AA78608098F171">
    <w:name w:val="B5887F045F0141DD81AA78608098F171"/>
  </w:style>
  <w:style w:type="paragraph" w:customStyle="1" w:styleId="D8A18647234F4AF89BA161982CA64518">
    <w:name w:val="D8A18647234F4AF89BA161982CA64518"/>
  </w:style>
  <w:style w:type="paragraph" w:customStyle="1" w:styleId="47B347CB4A4F40BAB1FCEDE42F1E2C79">
    <w:name w:val="47B347CB4A4F40BAB1FCEDE42F1E2C79"/>
  </w:style>
  <w:style w:type="paragraph" w:customStyle="1" w:styleId="2484EF8D4DBA48E5A3DD860489FAA9FB">
    <w:name w:val="2484EF8D4DBA48E5A3DD860489FAA9FB"/>
  </w:style>
  <w:style w:type="paragraph" w:customStyle="1" w:styleId="846324B67AE047DCBCB9D1A0328CE47F">
    <w:name w:val="846324B67AE047DCBCB9D1A0328CE47F"/>
  </w:style>
  <w:style w:type="paragraph" w:customStyle="1" w:styleId="5B7E5DF312F444DA9E8044D226ACC5F6">
    <w:name w:val="5B7E5DF312F444DA9E8044D226ACC5F6"/>
  </w:style>
  <w:style w:type="paragraph" w:customStyle="1" w:styleId="C8EA97D20E7F45AE820D765556E0C4BC">
    <w:name w:val="C8EA97D20E7F45AE820D765556E0C4BC"/>
  </w:style>
  <w:style w:type="paragraph" w:customStyle="1" w:styleId="EA20CE77B6FF4C25889D41C84F070B28">
    <w:name w:val="EA20CE77B6FF4C25889D41C84F070B28"/>
  </w:style>
  <w:style w:type="paragraph" w:customStyle="1" w:styleId="347EE7F313864874ACC2D35A3BAA78DE">
    <w:name w:val="347EE7F313864874ACC2D35A3BAA78DE"/>
  </w:style>
  <w:style w:type="paragraph" w:customStyle="1" w:styleId="6A349A78DCF24F1EB5450658C1214066">
    <w:name w:val="6A349A78DCF24F1EB5450658C1214066"/>
  </w:style>
  <w:style w:type="paragraph" w:customStyle="1" w:styleId="626467C1C50043669EF662EC19D7606E">
    <w:name w:val="626467C1C50043669EF662EC19D7606E"/>
  </w:style>
  <w:style w:type="paragraph" w:customStyle="1" w:styleId="5E64C28819FD4F3D878C7DF6C4A6344F">
    <w:name w:val="5E64C28819FD4F3D878C7DF6C4A6344F"/>
  </w:style>
  <w:style w:type="paragraph" w:customStyle="1" w:styleId="88AAC4BE0CC54EB482AAA1CA3E8A0072">
    <w:name w:val="88AAC4BE0CC54EB482AAA1CA3E8A0072"/>
  </w:style>
  <w:style w:type="paragraph" w:customStyle="1" w:styleId="138B4EF3BE154545894DB4F2630478C6">
    <w:name w:val="138B4EF3BE154545894DB4F2630478C6"/>
  </w:style>
  <w:style w:type="paragraph" w:customStyle="1" w:styleId="B00EA0A08B624BBB99155F899EC08A8E">
    <w:name w:val="B00EA0A08B624BBB99155F899EC08A8E"/>
  </w:style>
  <w:style w:type="paragraph" w:customStyle="1" w:styleId="A7FD2F10B2384ED08BC3A0C12E681D33">
    <w:name w:val="A7FD2F10B2384ED08BC3A0C12E681D33"/>
  </w:style>
  <w:style w:type="paragraph" w:customStyle="1" w:styleId="C898B71A6977496F9585EDC6AA7791CB">
    <w:name w:val="C898B71A6977496F9585EDC6AA7791CB"/>
  </w:style>
  <w:style w:type="paragraph" w:customStyle="1" w:styleId="04FB4343713347ACA91F515B7413E69F">
    <w:name w:val="04FB4343713347ACA91F515B7413E69F"/>
  </w:style>
  <w:style w:type="paragraph" w:customStyle="1" w:styleId="36505B629F8848799ABBA0D6A47C6ACB">
    <w:name w:val="36505B629F8848799ABBA0D6A47C6ACB"/>
  </w:style>
  <w:style w:type="paragraph" w:customStyle="1" w:styleId="5F4DE8148D2C40E98A22AE7F5F166930">
    <w:name w:val="5F4DE8148D2C40E98A22AE7F5F166930"/>
  </w:style>
  <w:style w:type="paragraph" w:customStyle="1" w:styleId="F3521FC8BA6041A3900A030896D0AC72">
    <w:name w:val="F3521FC8BA6041A3900A030896D0AC72"/>
  </w:style>
  <w:style w:type="paragraph" w:customStyle="1" w:styleId="F4AFD3A341E1482B81052DDE2A32F75D">
    <w:name w:val="F4AFD3A341E1482B81052DDE2A32F75D"/>
  </w:style>
  <w:style w:type="paragraph" w:customStyle="1" w:styleId="CBD7C4A87A7D45C7B6FAFDE6C627DB94">
    <w:name w:val="CBD7C4A87A7D45C7B6FAFDE6C627DB94"/>
  </w:style>
  <w:style w:type="paragraph" w:customStyle="1" w:styleId="BE075C830A3A4571BCC12C3C65945F5C">
    <w:name w:val="BE075C830A3A4571BCC12C3C65945F5C"/>
  </w:style>
  <w:style w:type="paragraph" w:customStyle="1" w:styleId="612BB63327C14406A9D8792196B35F65">
    <w:name w:val="612BB63327C14406A9D8792196B35F65"/>
    <w:rsid w:val="00A15F45"/>
  </w:style>
  <w:style w:type="paragraph" w:customStyle="1" w:styleId="D621DDDB61C84717B83F78F5566418D2">
    <w:name w:val="D621DDDB61C84717B83F78F5566418D2"/>
    <w:rsid w:val="00A15F45"/>
  </w:style>
  <w:style w:type="paragraph" w:customStyle="1" w:styleId="E6A5472C717F4F1D8669C3D3DF53A668">
    <w:name w:val="E6A5472C717F4F1D8669C3D3DF53A668"/>
    <w:rsid w:val="00A15F45"/>
  </w:style>
  <w:style w:type="paragraph" w:customStyle="1" w:styleId="7290DA1213B74733826044FC0740F127">
    <w:name w:val="7290DA1213B74733826044FC0740F127"/>
    <w:rsid w:val="00A15F45"/>
  </w:style>
  <w:style w:type="paragraph" w:customStyle="1" w:styleId="0082C892189044C586AE8A54B79BB149">
    <w:name w:val="0082C892189044C586AE8A54B79BB149"/>
    <w:rsid w:val="00A15F45"/>
  </w:style>
  <w:style w:type="paragraph" w:customStyle="1" w:styleId="7A66D758F3F84B7784C97EB2193AC5D9">
    <w:name w:val="7A66D758F3F84B7784C97EB2193AC5D9"/>
    <w:rsid w:val="00A15F45"/>
  </w:style>
  <w:style w:type="paragraph" w:customStyle="1" w:styleId="01300D831EE04560B58B98BFC93BFEF1">
    <w:name w:val="01300D831EE04560B58B98BFC93BFEF1"/>
    <w:rsid w:val="00A15F45"/>
  </w:style>
  <w:style w:type="paragraph" w:customStyle="1" w:styleId="83699622FEBF4763B656CE294D843D71">
    <w:name w:val="83699622FEBF4763B656CE294D843D71"/>
    <w:rsid w:val="00A15F45"/>
  </w:style>
  <w:style w:type="paragraph" w:customStyle="1" w:styleId="4F9FB42345134FEA9B719236333CBFC4">
    <w:name w:val="4F9FB42345134FEA9B719236333CBFC4"/>
    <w:rsid w:val="00A15F45"/>
  </w:style>
  <w:style w:type="paragraph" w:customStyle="1" w:styleId="4F3BD9F7208E4B70AA1A15E5BB5271CC">
    <w:name w:val="4F3BD9F7208E4B70AA1A15E5BB5271CC"/>
    <w:rsid w:val="00A15F45"/>
  </w:style>
  <w:style w:type="paragraph" w:customStyle="1" w:styleId="D562C12AEE47425185A711B65D7A669D">
    <w:name w:val="D562C12AEE47425185A711B65D7A669D"/>
    <w:rsid w:val="00A15F45"/>
  </w:style>
  <w:style w:type="paragraph" w:customStyle="1" w:styleId="FE39F3D80BF74B1FB3FE4E24DD89BA43">
    <w:name w:val="FE39F3D80BF74B1FB3FE4E24DD89BA43"/>
    <w:rsid w:val="00A15F45"/>
  </w:style>
  <w:style w:type="paragraph" w:customStyle="1" w:styleId="4EEF40663F8D46D6A8EA86A3D5352F8B">
    <w:name w:val="4EEF40663F8D46D6A8EA86A3D5352F8B"/>
    <w:rsid w:val="00A15F45"/>
  </w:style>
  <w:style w:type="paragraph" w:customStyle="1" w:styleId="9CA8D90DF50E4BAF8A6BD10345AFD3FB">
    <w:name w:val="9CA8D90DF50E4BAF8A6BD10345AFD3FB"/>
    <w:rsid w:val="00A15F45"/>
  </w:style>
  <w:style w:type="paragraph" w:customStyle="1" w:styleId="A9B6D0B21B8F4A6B8FA2521D8DF684E0">
    <w:name w:val="A9B6D0B21B8F4A6B8FA2521D8DF684E0"/>
    <w:rsid w:val="00A15F45"/>
  </w:style>
  <w:style w:type="paragraph" w:customStyle="1" w:styleId="75F325153CAB475C879445CCDCFDB12F">
    <w:name w:val="75F325153CAB475C879445CCDCFDB12F"/>
    <w:rsid w:val="00A15F45"/>
  </w:style>
  <w:style w:type="paragraph" w:customStyle="1" w:styleId="9EDC3F68BE3E41E2B543D61B4B38E035">
    <w:name w:val="9EDC3F68BE3E41E2B543D61B4B38E035"/>
    <w:rsid w:val="00A15F45"/>
  </w:style>
  <w:style w:type="paragraph" w:customStyle="1" w:styleId="5D376F202BD64F26A95ADB3C7B59138D">
    <w:name w:val="5D376F202BD64F26A95ADB3C7B59138D"/>
    <w:rsid w:val="00A15F45"/>
  </w:style>
  <w:style w:type="paragraph" w:customStyle="1" w:styleId="CE042EA69C674419B11EE90D8C390541">
    <w:name w:val="CE042EA69C674419B11EE90D8C390541"/>
    <w:rsid w:val="00A15F45"/>
  </w:style>
  <w:style w:type="paragraph" w:customStyle="1" w:styleId="B9EBA323F034467FADF10BB1840DA674">
    <w:name w:val="B9EBA323F034467FADF10BB1840DA674"/>
    <w:rsid w:val="00A15F45"/>
  </w:style>
  <w:style w:type="paragraph" w:customStyle="1" w:styleId="CC19375A51F6407D835897CED5D93C4F">
    <w:name w:val="CC19375A51F6407D835897CED5D93C4F"/>
    <w:rsid w:val="00A15F45"/>
  </w:style>
  <w:style w:type="paragraph" w:customStyle="1" w:styleId="9E2F0A2607614C988E3A5A552BC74667">
    <w:name w:val="9E2F0A2607614C988E3A5A552BC74667"/>
    <w:rsid w:val="00A15F45"/>
  </w:style>
  <w:style w:type="paragraph" w:customStyle="1" w:styleId="0F2886ED55264C9A9EFA7A209965A2FA">
    <w:name w:val="0F2886ED55264C9A9EFA7A209965A2FA"/>
    <w:rsid w:val="00A15F45"/>
  </w:style>
  <w:style w:type="paragraph" w:customStyle="1" w:styleId="DFF0D09120C7452587DD7D69427D59ED">
    <w:name w:val="DFF0D09120C7452587DD7D69427D59ED"/>
    <w:rsid w:val="00A15F45"/>
  </w:style>
  <w:style w:type="paragraph" w:customStyle="1" w:styleId="4BD8FB7AF2224F72A487376D6A3FCE7A">
    <w:name w:val="4BD8FB7AF2224F72A487376D6A3FCE7A"/>
    <w:rsid w:val="00A15F45"/>
  </w:style>
  <w:style w:type="paragraph" w:customStyle="1" w:styleId="E19611E07604464C9C5A02065710BA99">
    <w:name w:val="E19611E07604464C9C5A02065710BA99"/>
    <w:rsid w:val="00A15F45"/>
  </w:style>
  <w:style w:type="paragraph" w:customStyle="1" w:styleId="3147B6C7D554456D8C4A17C09D071388">
    <w:name w:val="3147B6C7D554456D8C4A17C09D071388"/>
    <w:rsid w:val="00A15F45"/>
  </w:style>
  <w:style w:type="paragraph" w:customStyle="1" w:styleId="75B2F3AFE35345E1B673904D9E63170D">
    <w:name w:val="75B2F3AFE35345E1B673904D9E63170D"/>
    <w:rsid w:val="00A15F45"/>
  </w:style>
  <w:style w:type="paragraph" w:customStyle="1" w:styleId="29DAD07532DE413EB148878F95B7AE6F">
    <w:name w:val="29DAD07532DE413EB148878F95B7AE6F"/>
    <w:rsid w:val="00A15F45"/>
  </w:style>
  <w:style w:type="paragraph" w:customStyle="1" w:styleId="BC46FA144C0A49E9B7EE7304B1C48980">
    <w:name w:val="BC46FA144C0A49E9B7EE7304B1C48980"/>
    <w:rsid w:val="00A15F45"/>
  </w:style>
  <w:style w:type="paragraph" w:customStyle="1" w:styleId="F0C558473F6A4CC996E971D26AB471D3">
    <w:name w:val="F0C558473F6A4CC996E971D26AB471D3"/>
    <w:rsid w:val="00A15F45"/>
  </w:style>
  <w:style w:type="paragraph" w:customStyle="1" w:styleId="F8C47694D1D64F6D8D4BC77D3A5D4FFD">
    <w:name w:val="F8C47694D1D64F6D8D4BC77D3A5D4FFD"/>
    <w:rsid w:val="00A15F45"/>
  </w:style>
  <w:style w:type="paragraph" w:customStyle="1" w:styleId="E9CDF9C143924DA4B99201FA0492F120">
    <w:name w:val="E9CDF9C143924DA4B99201FA0492F120"/>
    <w:rsid w:val="00A15F45"/>
  </w:style>
  <w:style w:type="paragraph" w:customStyle="1" w:styleId="F460093081CA4339BBA5071E5CB08CFB">
    <w:name w:val="F460093081CA4339BBA5071E5CB08CFB"/>
    <w:rsid w:val="00A15F45"/>
  </w:style>
  <w:style w:type="paragraph" w:customStyle="1" w:styleId="96D0EA09A89E4F23A9EA46D8206B71EB">
    <w:name w:val="96D0EA09A89E4F23A9EA46D8206B71EB"/>
    <w:rsid w:val="00A15F45"/>
  </w:style>
  <w:style w:type="paragraph" w:customStyle="1" w:styleId="A4589C2AB59D4B0CA8E2C0F3F09BF7E3">
    <w:name w:val="A4589C2AB59D4B0CA8E2C0F3F09BF7E3"/>
    <w:rsid w:val="00A15F45"/>
  </w:style>
  <w:style w:type="paragraph" w:customStyle="1" w:styleId="9DC492DF48234A3A9214CDFDF5DCF095">
    <w:name w:val="9DC492DF48234A3A9214CDFDF5DCF095"/>
    <w:rsid w:val="00A15F45"/>
  </w:style>
  <w:style w:type="paragraph" w:customStyle="1" w:styleId="91A6DB6EEB34445BA920DFD0CC70CE6E">
    <w:name w:val="91A6DB6EEB34445BA920DFD0CC70CE6E"/>
    <w:rsid w:val="00A15F45"/>
  </w:style>
  <w:style w:type="paragraph" w:customStyle="1" w:styleId="0FC65287AA024339854EA9F45A3FA2A4">
    <w:name w:val="0FC65287AA024339854EA9F45A3FA2A4"/>
    <w:rsid w:val="00A15F45"/>
  </w:style>
  <w:style w:type="paragraph" w:customStyle="1" w:styleId="98C8FB32370249B1931849C5ECDFCAD6">
    <w:name w:val="98C8FB32370249B1931849C5ECDFCAD6"/>
    <w:rsid w:val="00A15F45"/>
  </w:style>
  <w:style w:type="paragraph" w:customStyle="1" w:styleId="5AB50E1BAD34479AB37BCFDC9526B8D4">
    <w:name w:val="5AB50E1BAD34479AB37BCFDC9526B8D4"/>
    <w:rsid w:val="00A15F45"/>
  </w:style>
  <w:style w:type="paragraph" w:customStyle="1" w:styleId="5392DA4648184100864BAF69D9D568A1">
    <w:name w:val="5392DA4648184100864BAF69D9D568A1"/>
    <w:rsid w:val="00A15F45"/>
  </w:style>
  <w:style w:type="paragraph" w:customStyle="1" w:styleId="57DF3984D194466D8668A0F57F78D8E3">
    <w:name w:val="57DF3984D194466D8668A0F57F78D8E3"/>
    <w:rsid w:val="00A15F45"/>
  </w:style>
  <w:style w:type="paragraph" w:customStyle="1" w:styleId="2BB103B09F1242D8BB55B046D4706502">
    <w:name w:val="2BB103B09F1242D8BB55B046D4706502"/>
    <w:rsid w:val="00A15F45"/>
  </w:style>
  <w:style w:type="paragraph" w:customStyle="1" w:styleId="693BC10DE1B14B0AACD91A6791E09A96">
    <w:name w:val="693BC10DE1B14B0AACD91A6791E09A96"/>
    <w:rsid w:val="00A15F45"/>
  </w:style>
  <w:style w:type="paragraph" w:customStyle="1" w:styleId="CDEE5555C4E24235A01494ED4816FC07">
    <w:name w:val="CDEE5555C4E24235A01494ED4816FC07"/>
    <w:rsid w:val="00A15F45"/>
  </w:style>
  <w:style w:type="paragraph" w:customStyle="1" w:styleId="E3A1961F08AE4DD89EBD05C303549491">
    <w:name w:val="E3A1961F08AE4DD89EBD05C303549491"/>
    <w:rsid w:val="00A15F45"/>
  </w:style>
  <w:style w:type="paragraph" w:customStyle="1" w:styleId="C6AED081E0B746CA854FBB7BDA49D9C0">
    <w:name w:val="C6AED081E0B746CA854FBB7BDA49D9C0"/>
    <w:rsid w:val="00A15F45"/>
  </w:style>
  <w:style w:type="paragraph" w:customStyle="1" w:styleId="C46D4A8B95A8476F9394503C22674D0F">
    <w:name w:val="C46D4A8B95A8476F9394503C22674D0F"/>
    <w:rsid w:val="00A15F45"/>
  </w:style>
  <w:style w:type="paragraph" w:customStyle="1" w:styleId="C8E1304B322A422C933ACF739329F961">
    <w:name w:val="C8E1304B322A422C933ACF739329F961"/>
    <w:rsid w:val="00A15F45"/>
  </w:style>
  <w:style w:type="paragraph" w:customStyle="1" w:styleId="F1312649C0434F3AA3A097E0D4AAAAEE">
    <w:name w:val="F1312649C0434F3AA3A097E0D4AAAAEE"/>
    <w:rsid w:val="00A15F45"/>
  </w:style>
  <w:style w:type="paragraph" w:customStyle="1" w:styleId="69E0755642F24AF48ECED2E82CEAE808">
    <w:name w:val="69E0755642F24AF48ECED2E82CEAE808"/>
    <w:rsid w:val="00A15F45"/>
  </w:style>
  <w:style w:type="paragraph" w:customStyle="1" w:styleId="E8C81D130C784467BD5DB6810CEE78EF">
    <w:name w:val="E8C81D130C784467BD5DB6810CEE78EF"/>
    <w:rsid w:val="00A15F45"/>
  </w:style>
  <w:style w:type="paragraph" w:customStyle="1" w:styleId="FBF1CFB800AE4E93A64EE10AB711A0D1">
    <w:name w:val="FBF1CFB800AE4E93A64EE10AB711A0D1"/>
    <w:rsid w:val="00A15F45"/>
  </w:style>
  <w:style w:type="paragraph" w:customStyle="1" w:styleId="DDB171F56250414682413B7088607534">
    <w:name w:val="DDB171F56250414682413B7088607534"/>
    <w:rsid w:val="00A15F45"/>
  </w:style>
  <w:style w:type="paragraph" w:customStyle="1" w:styleId="91E37231B2804EBB983184EBFAAD0F7A">
    <w:name w:val="91E37231B2804EBB983184EBFAAD0F7A"/>
    <w:rsid w:val="00A15F45"/>
  </w:style>
  <w:style w:type="paragraph" w:customStyle="1" w:styleId="E3E5015F095548C7A556BF360A864D9C">
    <w:name w:val="E3E5015F095548C7A556BF360A864D9C"/>
    <w:rsid w:val="00A15F45"/>
  </w:style>
  <w:style w:type="paragraph" w:customStyle="1" w:styleId="A88CB342D02D4DC080DC689CC45DF274">
    <w:name w:val="A88CB342D02D4DC080DC689CC45DF274"/>
    <w:rsid w:val="00A15F45"/>
  </w:style>
  <w:style w:type="paragraph" w:customStyle="1" w:styleId="B547E3333E98410F8DB9D484DC981216">
    <w:name w:val="B547E3333E98410F8DB9D484DC981216"/>
    <w:rsid w:val="00A15F45"/>
  </w:style>
  <w:style w:type="paragraph" w:customStyle="1" w:styleId="F836C4904A4842518BA3C11D6CC8B75B">
    <w:name w:val="F836C4904A4842518BA3C11D6CC8B75B"/>
    <w:rsid w:val="00A15F45"/>
  </w:style>
  <w:style w:type="paragraph" w:customStyle="1" w:styleId="17A9B1F3A2F340648AA6892C44F38661">
    <w:name w:val="17A9B1F3A2F340648AA6892C44F38661"/>
    <w:rsid w:val="00A15F45"/>
  </w:style>
  <w:style w:type="paragraph" w:customStyle="1" w:styleId="BBBABB3EAB0845C7AB9B517578557C45">
    <w:name w:val="BBBABB3EAB0845C7AB9B517578557C45"/>
    <w:rsid w:val="00A15F45"/>
  </w:style>
  <w:style w:type="paragraph" w:customStyle="1" w:styleId="C68E702CFE4C4012ADF4765BEB76B07F">
    <w:name w:val="C68E702CFE4C4012ADF4765BEB76B07F"/>
    <w:rsid w:val="00A15F45"/>
  </w:style>
  <w:style w:type="paragraph" w:customStyle="1" w:styleId="E725D402A7D549D1ADD20B83558857D2">
    <w:name w:val="E725D402A7D549D1ADD20B83558857D2"/>
    <w:rsid w:val="00A15F45"/>
  </w:style>
  <w:style w:type="paragraph" w:customStyle="1" w:styleId="76B475D26682482893DD330D2A22F862">
    <w:name w:val="76B475D26682482893DD330D2A22F862"/>
    <w:rsid w:val="00A15F45"/>
  </w:style>
  <w:style w:type="paragraph" w:customStyle="1" w:styleId="438D0486AFD6447CB5FFD273E7F0E8A9">
    <w:name w:val="438D0486AFD6447CB5FFD273E7F0E8A9"/>
    <w:rsid w:val="00A15F45"/>
  </w:style>
  <w:style w:type="paragraph" w:customStyle="1" w:styleId="8C05584B63EE4A31AFCEEDEE226B56CF">
    <w:name w:val="8C05584B63EE4A31AFCEEDEE226B56CF"/>
    <w:rsid w:val="00A15F45"/>
  </w:style>
  <w:style w:type="paragraph" w:customStyle="1" w:styleId="E4AD1CEAAA5343F6A5539C2C19372BA0">
    <w:name w:val="E4AD1CEAAA5343F6A5539C2C19372BA0"/>
    <w:rsid w:val="00A15F45"/>
  </w:style>
  <w:style w:type="paragraph" w:customStyle="1" w:styleId="0C515971041B43BC9286817B0550AA56">
    <w:name w:val="0C515971041B43BC9286817B0550AA56"/>
    <w:rsid w:val="00A15F45"/>
  </w:style>
  <w:style w:type="paragraph" w:customStyle="1" w:styleId="CCC3203784184323BA6F129F2F796A00">
    <w:name w:val="CCC3203784184323BA6F129F2F796A00"/>
    <w:rsid w:val="00A15F45"/>
  </w:style>
  <w:style w:type="paragraph" w:customStyle="1" w:styleId="81726CAFEED1440AB1575FCB7A55C7D6">
    <w:name w:val="81726CAFEED1440AB1575FCB7A55C7D6"/>
    <w:rsid w:val="00A15F45"/>
  </w:style>
  <w:style w:type="paragraph" w:customStyle="1" w:styleId="17E12EA36E33430D9C271CF98B0640D0">
    <w:name w:val="17E12EA36E33430D9C271CF98B0640D0"/>
    <w:rsid w:val="00A15F45"/>
  </w:style>
  <w:style w:type="paragraph" w:customStyle="1" w:styleId="60F654E0D10D40D28A1B55FC29629228">
    <w:name w:val="60F654E0D10D40D28A1B55FC29629228"/>
    <w:rsid w:val="00A15F45"/>
  </w:style>
  <w:style w:type="paragraph" w:customStyle="1" w:styleId="791770D9537E42C6B95237AD734C6B93">
    <w:name w:val="791770D9537E42C6B95237AD734C6B93"/>
    <w:rsid w:val="00A15F45"/>
  </w:style>
  <w:style w:type="paragraph" w:customStyle="1" w:styleId="98DB8FAE9F23431FB5C92F42F202AE72">
    <w:name w:val="98DB8FAE9F23431FB5C92F42F202AE72"/>
    <w:rsid w:val="00A15F45"/>
  </w:style>
  <w:style w:type="paragraph" w:customStyle="1" w:styleId="A2D13CB76D1748A0AB1BDFBF533B7424">
    <w:name w:val="A2D13CB76D1748A0AB1BDFBF533B7424"/>
    <w:rsid w:val="00A15F45"/>
  </w:style>
  <w:style w:type="paragraph" w:customStyle="1" w:styleId="B90ABC217C854A2AB54D4DDE2C8E1E9B">
    <w:name w:val="B90ABC217C854A2AB54D4DDE2C8E1E9B"/>
    <w:rsid w:val="00A15F45"/>
  </w:style>
  <w:style w:type="paragraph" w:customStyle="1" w:styleId="812F8151907243EBA7CF310038DB4B26">
    <w:name w:val="812F8151907243EBA7CF310038DB4B26"/>
    <w:rsid w:val="00A15F45"/>
  </w:style>
  <w:style w:type="paragraph" w:customStyle="1" w:styleId="17725A9A4CF748ECAA8E0B35EE6944E1">
    <w:name w:val="17725A9A4CF748ECAA8E0B35EE6944E1"/>
    <w:rsid w:val="00A15F45"/>
  </w:style>
  <w:style w:type="paragraph" w:customStyle="1" w:styleId="DB1780ECA6AE412CBF519ED8BFC6288C">
    <w:name w:val="DB1780ECA6AE412CBF519ED8BFC6288C"/>
    <w:rsid w:val="00A15F45"/>
  </w:style>
  <w:style w:type="paragraph" w:customStyle="1" w:styleId="9C9D8D6D993E4E908C4026C576912A06">
    <w:name w:val="9C9D8D6D993E4E908C4026C576912A06"/>
    <w:rsid w:val="00A15F45"/>
  </w:style>
  <w:style w:type="paragraph" w:customStyle="1" w:styleId="1C406DC6803C44F1AAB6EA11374F1A58">
    <w:name w:val="1C406DC6803C44F1AAB6EA11374F1A58"/>
    <w:rsid w:val="00A15F45"/>
  </w:style>
  <w:style w:type="paragraph" w:customStyle="1" w:styleId="29456DA7A39B419AABB8F18A2A9E9373">
    <w:name w:val="29456DA7A39B419AABB8F18A2A9E9373"/>
    <w:rsid w:val="00A15F45"/>
  </w:style>
  <w:style w:type="paragraph" w:customStyle="1" w:styleId="5CFDC1EA68754370BE36D6B01D200F3D">
    <w:name w:val="5CFDC1EA68754370BE36D6B01D200F3D"/>
    <w:rsid w:val="00A15F45"/>
  </w:style>
  <w:style w:type="paragraph" w:customStyle="1" w:styleId="C2D55C5CA30E4C0C8FBF2ADF9733253C">
    <w:name w:val="C2D55C5CA30E4C0C8FBF2ADF9733253C"/>
    <w:rsid w:val="00A15F45"/>
  </w:style>
  <w:style w:type="paragraph" w:customStyle="1" w:styleId="C7EAE1D9655C4307936C111D9D327FE8">
    <w:name w:val="C7EAE1D9655C4307936C111D9D327FE8"/>
    <w:rsid w:val="00A15F45"/>
  </w:style>
  <w:style w:type="paragraph" w:customStyle="1" w:styleId="D2698219287F4E0998D6E504480E47C0">
    <w:name w:val="D2698219287F4E0998D6E504480E47C0"/>
    <w:rsid w:val="00A15F45"/>
  </w:style>
  <w:style w:type="paragraph" w:customStyle="1" w:styleId="CA19A37F461D4F40B998145F29C46A87">
    <w:name w:val="CA19A37F461D4F40B998145F29C46A87"/>
    <w:rsid w:val="00A15F45"/>
  </w:style>
  <w:style w:type="paragraph" w:customStyle="1" w:styleId="4A7AED45DAE04F7EB4E9C18C2C113F02">
    <w:name w:val="4A7AED45DAE04F7EB4E9C18C2C113F02"/>
    <w:rsid w:val="00A15F45"/>
  </w:style>
  <w:style w:type="paragraph" w:customStyle="1" w:styleId="335129BE4E524956BD441608FFAD1F3B">
    <w:name w:val="335129BE4E524956BD441608FFAD1F3B"/>
    <w:rsid w:val="00A15F45"/>
  </w:style>
  <w:style w:type="paragraph" w:customStyle="1" w:styleId="355B58908BF443EAB8D65BE6576CBBEB">
    <w:name w:val="355B58908BF443EAB8D65BE6576CBBEB"/>
    <w:rsid w:val="00A15F45"/>
  </w:style>
  <w:style w:type="paragraph" w:customStyle="1" w:styleId="ED520ED409BD46E3B837FF2C7CE30541">
    <w:name w:val="ED520ED409BD46E3B837FF2C7CE30541"/>
    <w:rsid w:val="00A15F45"/>
  </w:style>
  <w:style w:type="paragraph" w:customStyle="1" w:styleId="0D2017D0B45D4E33A31078E9304BD93F">
    <w:name w:val="0D2017D0B45D4E33A31078E9304BD93F"/>
    <w:rsid w:val="00A15F45"/>
  </w:style>
  <w:style w:type="paragraph" w:customStyle="1" w:styleId="AB492A5228DC45878FE861F3DBFABC9F">
    <w:name w:val="AB492A5228DC45878FE861F3DBFABC9F"/>
    <w:rsid w:val="00A15F45"/>
  </w:style>
  <w:style w:type="paragraph" w:customStyle="1" w:styleId="FA0B48C36FE94E27BB66EE2C9FF0AFEE">
    <w:name w:val="FA0B48C36FE94E27BB66EE2C9FF0AFEE"/>
    <w:rsid w:val="00A15F45"/>
  </w:style>
  <w:style w:type="paragraph" w:customStyle="1" w:styleId="48E583BF9AD1468C88587275DE495230">
    <w:name w:val="48E583BF9AD1468C88587275DE495230"/>
    <w:rsid w:val="00A15F45"/>
  </w:style>
  <w:style w:type="paragraph" w:customStyle="1" w:styleId="E91E095B8D5947D3B2384615E1977B7B">
    <w:name w:val="E91E095B8D5947D3B2384615E1977B7B"/>
    <w:rsid w:val="00A15F45"/>
  </w:style>
  <w:style w:type="paragraph" w:customStyle="1" w:styleId="F7E64B67D8BB4053B00D927595B32F44">
    <w:name w:val="F7E64B67D8BB4053B00D927595B32F44"/>
    <w:rsid w:val="00A15F45"/>
  </w:style>
  <w:style w:type="paragraph" w:customStyle="1" w:styleId="5342F46E553F479498320EF18B149133">
    <w:name w:val="5342F46E553F479498320EF18B149133"/>
    <w:rsid w:val="00A15F45"/>
  </w:style>
  <w:style w:type="paragraph" w:customStyle="1" w:styleId="2A1F789E375948B89F752250351BD4F5">
    <w:name w:val="2A1F789E375948B89F752250351BD4F5"/>
    <w:rsid w:val="00A15F45"/>
  </w:style>
  <w:style w:type="paragraph" w:customStyle="1" w:styleId="33B791D9B9BE464D9A3725B1943AAE1D">
    <w:name w:val="33B791D9B9BE464D9A3725B1943AAE1D"/>
    <w:rsid w:val="00A15F45"/>
  </w:style>
  <w:style w:type="paragraph" w:customStyle="1" w:styleId="BD51158A2EC04232B9D687092E64D684">
    <w:name w:val="BD51158A2EC04232B9D687092E64D684"/>
    <w:rsid w:val="00A15F45"/>
  </w:style>
  <w:style w:type="paragraph" w:customStyle="1" w:styleId="79004C636C944C4C9B8B2AE07A773B08">
    <w:name w:val="79004C636C944C4C9B8B2AE07A773B08"/>
    <w:rsid w:val="00A15F45"/>
  </w:style>
  <w:style w:type="paragraph" w:customStyle="1" w:styleId="51BEAA9C8124405E8BC50D55F7FA35D2">
    <w:name w:val="51BEAA9C8124405E8BC50D55F7FA35D2"/>
    <w:rsid w:val="00A15F45"/>
  </w:style>
  <w:style w:type="paragraph" w:customStyle="1" w:styleId="F94D1DE533C846FE8E1CDBE53A2C861B">
    <w:name w:val="F94D1DE533C846FE8E1CDBE53A2C861B"/>
    <w:rsid w:val="00A15F45"/>
  </w:style>
  <w:style w:type="paragraph" w:customStyle="1" w:styleId="9F5EAFBC2B86460BBB159EE6F1168485">
    <w:name w:val="9F5EAFBC2B86460BBB159EE6F1168485"/>
    <w:rsid w:val="00A15F45"/>
  </w:style>
  <w:style w:type="paragraph" w:customStyle="1" w:styleId="D9065614F2AD44659F1CD33D9CDD67F5">
    <w:name w:val="D9065614F2AD44659F1CD33D9CDD67F5"/>
    <w:rsid w:val="00A15F45"/>
  </w:style>
  <w:style w:type="paragraph" w:customStyle="1" w:styleId="4FC308CC6EA6453F851BDA64E64F8E07">
    <w:name w:val="4FC308CC6EA6453F851BDA64E64F8E07"/>
    <w:rsid w:val="00A15F45"/>
  </w:style>
  <w:style w:type="paragraph" w:customStyle="1" w:styleId="A840ADDAC2D841DF87662A3C22B0519A">
    <w:name w:val="A840ADDAC2D841DF87662A3C22B0519A"/>
    <w:rsid w:val="00A15F45"/>
  </w:style>
  <w:style w:type="paragraph" w:customStyle="1" w:styleId="FB2BE069841B4028BEB243E1C762420E">
    <w:name w:val="FB2BE069841B4028BEB243E1C762420E"/>
    <w:rsid w:val="00A15F45"/>
  </w:style>
  <w:style w:type="paragraph" w:customStyle="1" w:styleId="3DBF83A3D4C349FA98F66EE725F48116">
    <w:name w:val="3DBF83A3D4C349FA98F66EE725F48116"/>
    <w:rsid w:val="00A15F45"/>
  </w:style>
  <w:style w:type="paragraph" w:customStyle="1" w:styleId="DF14A47AC6A24AEAB1EE5AC946753893">
    <w:name w:val="DF14A47AC6A24AEAB1EE5AC946753893"/>
    <w:rsid w:val="00A15F45"/>
  </w:style>
  <w:style w:type="paragraph" w:customStyle="1" w:styleId="C61363315DCD4E29BD5AE003203438E9">
    <w:name w:val="C61363315DCD4E29BD5AE003203438E9"/>
    <w:rsid w:val="00A15F45"/>
  </w:style>
  <w:style w:type="paragraph" w:customStyle="1" w:styleId="EFA571AF4CD049EC8DCD91F4CF752AC7">
    <w:name w:val="EFA571AF4CD049EC8DCD91F4CF752AC7"/>
    <w:rsid w:val="00A1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/>
  <Abstract/>
  <CompanyAddress>TEACHER’S NAME</CompanyAddress>
  <CompanyPhone/>
  <CompanyFax/>
  <CompanyEmail>SCHOOL</CompanyEmail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6D3A-8E88-4995-A7CF-DBF842C1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4219A-408D-4853-9D3A-0AB018B3B7E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fb0879af-3eba-417a-a55a-ffe6dcd6ca77"/>
    <ds:schemaRef ds:uri="6dc4bcd6-49db-4c07-9060-8acfc67cef9f"/>
  </ds:schemaRefs>
</ds:datastoreItem>
</file>

<file path=customXml/itemProps3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B8E74B1B-0881-4667-AC0B-6A606E13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labels (30 per page).dotx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mlodwick</dc:creator>
  <cp:keywords/>
  <dc:description>Student’s Name</dc:description>
  <cp:lastModifiedBy>Lodwick, Marjorie K</cp:lastModifiedBy>
  <cp:revision>1</cp:revision>
  <cp:lastPrinted>2018-07-23T22:59:00Z</cp:lastPrinted>
  <dcterms:created xsi:type="dcterms:W3CDTF">2018-07-23T22:38:00Z</dcterms:created>
  <dcterms:modified xsi:type="dcterms:W3CDTF">2018-07-23T23:03:00Z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